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C2" w:rsidRPr="001E3A29" w:rsidRDefault="00163734" w:rsidP="001E3A29">
      <w:pPr>
        <w:pBdr>
          <w:bottom w:val="single" w:sz="12" w:space="0" w:color="auto"/>
        </w:pBdr>
        <w:spacing w:before="240"/>
        <w:rPr>
          <w:rFonts w:asciiTheme="minorHAnsi" w:hAnsiTheme="minorHAnsi"/>
          <w:b/>
          <w:color w:val="1F497D" w:themeColor="text2"/>
          <w:sz w:val="26"/>
          <w:szCs w:val="26"/>
        </w:rPr>
      </w:pPr>
      <w:bookmarkStart w:id="0" w:name="_GoBack"/>
      <w:bookmarkEnd w:id="0"/>
      <w:r w:rsidRPr="001E3A29">
        <w:rPr>
          <w:rFonts w:asciiTheme="minorHAnsi" w:hAnsiTheme="minorHAnsi"/>
          <w:b/>
          <w:color w:val="1F497D" w:themeColor="text2"/>
          <w:sz w:val="26"/>
          <w:szCs w:val="26"/>
        </w:rPr>
        <w:t>Expression of Interest for</w:t>
      </w:r>
      <w:r w:rsidR="001E3A29" w:rsidRPr="001E3A29">
        <w:rPr>
          <w:rFonts w:asciiTheme="minorHAnsi" w:hAnsiTheme="minorHAnsi"/>
          <w:b/>
          <w:color w:val="1F497D" w:themeColor="text2"/>
          <w:sz w:val="26"/>
          <w:szCs w:val="26"/>
        </w:rPr>
        <w:t xml:space="preserve">: </w:t>
      </w:r>
      <w:r w:rsidRPr="001E3A29">
        <w:rPr>
          <w:rFonts w:asciiTheme="minorHAnsi" w:hAnsiTheme="minorHAnsi"/>
          <w:i/>
          <w:color w:val="1F497D" w:themeColor="text2"/>
          <w:sz w:val="26"/>
          <w:szCs w:val="26"/>
        </w:rPr>
        <w:t xml:space="preserve">Huawei </w:t>
      </w:r>
      <w:r w:rsidR="00D42AD0" w:rsidRPr="001E3A29">
        <w:rPr>
          <w:rFonts w:asciiTheme="minorHAnsi" w:hAnsiTheme="minorHAnsi"/>
          <w:i/>
          <w:color w:val="1F497D" w:themeColor="text2"/>
          <w:sz w:val="26"/>
          <w:szCs w:val="26"/>
        </w:rPr>
        <w:t>201</w:t>
      </w:r>
      <w:r w:rsidR="00E563F0" w:rsidRPr="001E3A29">
        <w:rPr>
          <w:rFonts w:asciiTheme="minorHAnsi" w:hAnsiTheme="minorHAnsi"/>
          <w:i/>
          <w:color w:val="1F497D" w:themeColor="text2"/>
          <w:sz w:val="26"/>
          <w:szCs w:val="26"/>
        </w:rPr>
        <w:t>9</w:t>
      </w:r>
      <w:r w:rsidR="00F61BC2" w:rsidRPr="001E3A29">
        <w:rPr>
          <w:rFonts w:asciiTheme="minorHAnsi" w:hAnsiTheme="minorHAnsi"/>
          <w:i/>
          <w:color w:val="1F497D" w:themeColor="text2"/>
          <w:sz w:val="26"/>
          <w:szCs w:val="26"/>
        </w:rPr>
        <w:t xml:space="preserve"> Seeds for the Future</w:t>
      </w:r>
      <w:r w:rsidR="000149EB" w:rsidRPr="001E3A29">
        <w:rPr>
          <w:rFonts w:asciiTheme="minorHAnsi" w:hAnsiTheme="minorHAnsi"/>
          <w:i/>
          <w:color w:val="1F497D" w:themeColor="text2"/>
          <w:sz w:val="26"/>
          <w:szCs w:val="26"/>
        </w:rPr>
        <w:t xml:space="preserve"> Programme</w:t>
      </w:r>
      <w:r w:rsidR="008953CD" w:rsidRPr="001E3A29">
        <w:rPr>
          <w:rFonts w:asciiTheme="minorHAnsi" w:hAnsiTheme="minorHAnsi"/>
          <w:i/>
          <w:color w:val="1F497D" w:themeColor="text2"/>
          <w:sz w:val="26"/>
          <w:szCs w:val="26"/>
        </w:rPr>
        <w:t xml:space="preserve"> </w:t>
      </w:r>
      <w:r w:rsidR="00E563F0" w:rsidRPr="001E3A29">
        <w:rPr>
          <w:rFonts w:asciiTheme="minorHAnsi" w:hAnsiTheme="minorHAnsi"/>
          <w:i/>
          <w:color w:val="1F497D" w:themeColor="text2"/>
          <w:sz w:val="26"/>
          <w:szCs w:val="26"/>
        </w:rPr>
        <w:t xml:space="preserve">July </w:t>
      </w:r>
      <w:r w:rsidR="001E3A29" w:rsidRPr="001E3A29">
        <w:rPr>
          <w:rFonts w:asciiTheme="minorHAnsi" w:hAnsiTheme="minorHAnsi"/>
          <w:i/>
          <w:color w:val="1F497D" w:themeColor="text2"/>
          <w:sz w:val="26"/>
          <w:szCs w:val="26"/>
        </w:rPr>
        <w:t>1-12</w:t>
      </w:r>
    </w:p>
    <w:p w:rsidR="00F61BC2" w:rsidRPr="00685D30" w:rsidRDefault="00F61BC2" w:rsidP="00F61BC2">
      <w:pPr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</w:p>
    <w:p w:rsidR="00F61BC2" w:rsidRDefault="00880ED3" w:rsidP="00F61BC2">
      <w:pPr>
        <w:spacing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6960"/>
      </w:tblGrid>
      <w:tr w:rsidR="00880ED3" w:rsidTr="00880ED3">
        <w:tc>
          <w:tcPr>
            <w:tcW w:w="2088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Name: </w:t>
            </w:r>
          </w:p>
        </w:tc>
        <w:tc>
          <w:tcPr>
            <w:tcW w:w="7154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80ED3" w:rsidTr="00880ED3">
        <w:tc>
          <w:tcPr>
            <w:tcW w:w="2088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Student ID:</w:t>
            </w:r>
          </w:p>
        </w:tc>
        <w:tc>
          <w:tcPr>
            <w:tcW w:w="7154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80ED3" w:rsidTr="00880ED3">
        <w:tc>
          <w:tcPr>
            <w:tcW w:w="2088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Study area:</w:t>
            </w:r>
          </w:p>
        </w:tc>
        <w:tc>
          <w:tcPr>
            <w:tcW w:w="7154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80ED3" w:rsidTr="00880ED3">
        <w:tc>
          <w:tcPr>
            <w:tcW w:w="2088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Major of Study:</w:t>
            </w:r>
          </w:p>
        </w:tc>
        <w:tc>
          <w:tcPr>
            <w:tcW w:w="7154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80ED3" w:rsidTr="00880ED3">
        <w:tc>
          <w:tcPr>
            <w:tcW w:w="2088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Year of Study:</w:t>
            </w:r>
          </w:p>
        </w:tc>
        <w:tc>
          <w:tcPr>
            <w:tcW w:w="7154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1E3A29" w:rsidTr="00880ED3">
        <w:tc>
          <w:tcPr>
            <w:tcW w:w="2088" w:type="dxa"/>
          </w:tcPr>
          <w:p w:rsidR="001E3A29" w:rsidRDefault="001E3A29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GPA:</w:t>
            </w:r>
          </w:p>
        </w:tc>
        <w:tc>
          <w:tcPr>
            <w:tcW w:w="7154" w:type="dxa"/>
          </w:tcPr>
          <w:p w:rsidR="001E3A29" w:rsidRDefault="001E3A29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:rsidR="00145042" w:rsidRDefault="00145042" w:rsidP="00145042">
      <w:pPr>
        <w:rPr>
          <w:rFonts w:asciiTheme="minorHAnsi" w:hAnsiTheme="minorHAnsi"/>
          <w:b/>
          <w:bCs/>
        </w:rPr>
      </w:pPr>
    </w:p>
    <w:p w:rsidR="00880ED3" w:rsidRPr="00145042" w:rsidRDefault="00880ED3" w:rsidP="0014504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45042">
        <w:rPr>
          <w:sz w:val="20"/>
          <w:szCs w:val="20"/>
        </w:rPr>
        <w:t>What career path do you wish to pursue in the future?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998"/>
      </w:tblGrid>
      <w:tr w:rsidR="00145042" w:rsidTr="00145042">
        <w:tc>
          <w:tcPr>
            <w:tcW w:w="9224" w:type="dxa"/>
          </w:tcPr>
          <w:p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45042" w:rsidRDefault="00145042" w:rsidP="00145042">
      <w:pPr>
        <w:pStyle w:val="ListParagraph"/>
        <w:rPr>
          <w:sz w:val="20"/>
          <w:szCs w:val="20"/>
        </w:rPr>
      </w:pPr>
    </w:p>
    <w:p w:rsidR="00145042" w:rsidRDefault="00880ED3" w:rsidP="0014504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What skills and knowledge have you gained from your study or previous employment that would be valuable to you on the Huawei Seeds for the Future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5042" w:rsidTr="00145042">
        <w:tc>
          <w:tcPr>
            <w:tcW w:w="9242" w:type="dxa"/>
          </w:tcPr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45042" w:rsidRPr="00145042" w:rsidRDefault="00145042" w:rsidP="00145042">
      <w:pPr>
        <w:pStyle w:val="ListParagraph"/>
        <w:ind w:left="360"/>
        <w:rPr>
          <w:sz w:val="20"/>
          <w:szCs w:val="20"/>
        </w:rPr>
      </w:pPr>
    </w:p>
    <w:p w:rsidR="000A7B80" w:rsidRDefault="00145042" w:rsidP="0014504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Comment on any university, community or extracurricular activities you are involved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5042" w:rsidTr="00145042">
        <w:tc>
          <w:tcPr>
            <w:tcW w:w="9242" w:type="dxa"/>
          </w:tcPr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45042" w:rsidRPr="00145042" w:rsidRDefault="00145042" w:rsidP="00145042">
      <w:pPr>
        <w:rPr>
          <w:sz w:val="20"/>
          <w:szCs w:val="20"/>
        </w:rPr>
      </w:pPr>
    </w:p>
    <w:p w:rsidR="00F020B6" w:rsidRDefault="00F020B6" w:rsidP="00145042">
      <w:pPr>
        <w:rPr>
          <w:rFonts w:asciiTheme="minorHAnsi" w:hAnsiTheme="minorHAnsi"/>
          <w:b/>
          <w:bCs/>
        </w:rPr>
      </w:pPr>
    </w:p>
    <w:p w:rsidR="00145042" w:rsidRPr="00145042" w:rsidRDefault="00145042" w:rsidP="00145042">
      <w:pPr>
        <w:rPr>
          <w:rFonts w:asciiTheme="minorHAnsi" w:hAnsiTheme="minorHAnsi"/>
          <w:b/>
          <w:bCs/>
        </w:rPr>
      </w:pPr>
      <w:r w:rsidRPr="00145042">
        <w:rPr>
          <w:rFonts w:asciiTheme="minorHAnsi" w:hAnsiTheme="minorHAnsi"/>
          <w:b/>
          <w:bCs/>
        </w:rPr>
        <w:t>Self-Assessment</w:t>
      </w:r>
    </w:p>
    <w:p w:rsidR="00145042" w:rsidRDefault="00145042" w:rsidP="00145042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the below regarding your suitability to participate in the Huawei for the Future Program. </w:t>
      </w:r>
    </w:p>
    <w:p w:rsidR="00145042" w:rsidRDefault="00145042" w:rsidP="001450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Pr="00145042">
        <w:rPr>
          <w:b/>
          <w:sz w:val="20"/>
          <w:szCs w:val="20"/>
        </w:rPr>
        <w:t>rate your attributes on a scale of 1 to 5, with 5 being the highe</w:t>
      </w:r>
      <w:r w:rsidR="00D42AD0">
        <w:rPr>
          <w:b/>
          <w:sz w:val="20"/>
          <w:szCs w:val="20"/>
        </w:rPr>
        <w:t xml:space="preserve">st and 1 </w:t>
      </w:r>
      <w:r w:rsidRPr="00145042">
        <w:rPr>
          <w:b/>
          <w:sz w:val="20"/>
          <w:szCs w:val="20"/>
        </w:rPr>
        <w:t>being the lowest: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45042" w:rsidRDefault="00145042" w:rsidP="00395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Self-Assessment</w:t>
            </w: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motivation and interest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Ability to study independently 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Reliability and honesty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Adapts to new circumstances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 confidence/Self Esteem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Ability to relate to others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Emotional Stability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DC5F33">
        <w:trPr>
          <w:trHeight w:val="1007"/>
        </w:trPr>
        <w:tc>
          <w:tcPr>
            <w:tcW w:w="9242" w:type="dxa"/>
            <w:gridSpan w:val="2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Comments: </w:t>
            </w: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</w:tbl>
    <w:p w:rsidR="00145042" w:rsidRPr="00145042" w:rsidRDefault="00145042" w:rsidP="00145042">
      <w:pPr>
        <w:rPr>
          <w:b/>
          <w:sz w:val="20"/>
          <w:szCs w:val="20"/>
        </w:rPr>
      </w:pPr>
    </w:p>
    <w:p w:rsidR="00145042" w:rsidRPr="00145042" w:rsidRDefault="00145042" w:rsidP="00145042">
      <w:pPr>
        <w:rPr>
          <w:sz w:val="20"/>
          <w:szCs w:val="20"/>
        </w:rPr>
      </w:pPr>
    </w:p>
    <w:p w:rsidR="00744C00" w:rsidRDefault="00395033">
      <w:r>
        <w:t xml:space="preserve">Signed: </w:t>
      </w:r>
    </w:p>
    <w:p w:rsidR="00395033" w:rsidRDefault="00395033"/>
    <w:p w:rsidR="00395033" w:rsidRDefault="00395033">
      <w:r>
        <w:t xml:space="preserve">Date: </w:t>
      </w:r>
    </w:p>
    <w:sectPr w:rsidR="00395033" w:rsidSect="00744C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98" w:rsidRDefault="00674D98" w:rsidP="00F61BC2">
      <w:pPr>
        <w:spacing w:after="0" w:line="240" w:lineRule="auto"/>
      </w:pPr>
      <w:r>
        <w:separator/>
      </w:r>
    </w:p>
  </w:endnote>
  <w:endnote w:type="continuationSeparator" w:id="0">
    <w:p w:rsidR="00674D98" w:rsidRDefault="00674D98" w:rsidP="00F6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98" w:rsidRDefault="00674D98" w:rsidP="00F61BC2">
      <w:pPr>
        <w:spacing w:after="0" w:line="240" w:lineRule="auto"/>
      </w:pPr>
      <w:r>
        <w:separator/>
      </w:r>
    </w:p>
  </w:footnote>
  <w:footnote w:type="continuationSeparator" w:id="0">
    <w:p w:rsidR="00674D98" w:rsidRDefault="00674D98" w:rsidP="00F6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C2" w:rsidRDefault="0078217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2571750</wp:posOffset>
          </wp:positionH>
          <wp:positionV relativeFrom="paragraph">
            <wp:posOffset>-106680</wp:posOffset>
          </wp:positionV>
          <wp:extent cx="1162050" cy="628650"/>
          <wp:effectExtent l="19050" t="0" r="0" b="0"/>
          <wp:wrapSquare wrapText="bothSides"/>
          <wp:docPr id="4" name="图片 1" descr="标志横竖板式Horizontal &amp; Vertical Log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标志横竖板式Horizontal &amp; Vertical Logos-0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2200275" cy="647700"/>
          <wp:effectExtent l="19050" t="0" r="9525" b="0"/>
          <wp:wrapTight wrapText="bothSides">
            <wp:wrapPolygon edited="0">
              <wp:start x="-187" y="0"/>
              <wp:lineTo x="-187" y="20965"/>
              <wp:lineTo x="21694" y="20965"/>
              <wp:lineTo x="21694" y="0"/>
              <wp:lineTo x="-187" y="0"/>
            </wp:wrapPolygon>
          </wp:wrapTight>
          <wp:docPr id="3" name="Picture 1" descr="http://ecs.victoria.ac.nz/foswiki/pub/Events/NZWirelessWorkshop2013/vuw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4" name="Picture 8" descr="http://ecs.victoria.ac.nz/foswiki/pub/Events/NZWirelessWorkshop2013/vuw-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7330" t="17536" r="6202" b="1314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5051"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076325" cy="1066800"/>
          <wp:effectExtent l="19050" t="0" r="9525" b="0"/>
          <wp:wrapSquare wrapText="bothSides"/>
          <wp:docPr id="6" name="Picture 5" descr="http://www.huntlogo.com/wp-content/uploads/2011/07/huaw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ntlogo.com/wp-content/uploads/2011/07/huawei-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1BC2">
      <w:t xml:space="preserve">                                                   </w:t>
    </w:r>
  </w:p>
  <w:p w:rsidR="00F61BC2" w:rsidRDefault="00F61BC2">
    <w:pPr>
      <w:pStyle w:val="Header"/>
    </w:pPr>
  </w:p>
  <w:p w:rsidR="00F61BC2" w:rsidRDefault="00F61BC2">
    <w:pPr>
      <w:pStyle w:val="Header"/>
    </w:pPr>
  </w:p>
  <w:p w:rsidR="00F61BC2" w:rsidRDefault="00F61BC2">
    <w:pPr>
      <w:pStyle w:val="Header"/>
    </w:pPr>
  </w:p>
  <w:p w:rsidR="00F61BC2" w:rsidRDefault="00F61BC2">
    <w:pPr>
      <w:pStyle w:val="Header"/>
    </w:pPr>
  </w:p>
  <w:p w:rsidR="00F61BC2" w:rsidRDefault="00F61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8CA"/>
    <w:multiLevelType w:val="hybridMultilevel"/>
    <w:tmpl w:val="C4D48C06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395A"/>
    <w:multiLevelType w:val="hybridMultilevel"/>
    <w:tmpl w:val="D26297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179A"/>
    <w:multiLevelType w:val="hybridMultilevel"/>
    <w:tmpl w:val="65D65C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55B8"/>
    <w:multiLevelType w:val="hybridMultilevel"/>
    <w:tmpl w:val="ADB2FABE"/>
    <w:lvl w:ilvl="0" w:tplc="12D83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F43CE"/>
    <w:multiLevelType w:val="hybridMultilevel"/>
    <w:tmpl w:val="98FA3C16"/>
    <w:lvl w:ilvl="0" w:tplc="E5A21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7D8D"/>
    <w:multiLevelType w:val="hybridMultilevel"/>
    <w:tmpl w:val="DFB810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582A39"/>
    <w:multiLevelType w:val="hybridMultilevel"/>
    <w:tmpl w:val="30BE56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B34779"/>
    <w:multiLevelType w:val="hybridMultilevel"/>
    <w:tmpl w:val="2DA6A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00C0C"/>
    <w:multiLevelType w:val="hybridMultilevel"/>
    <w:tmpl w:val="3A9CF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C2"/>
    <w:rsid w:val="00000FDD"/>
    <w:rsid w:val="00001FE2"/>
    <w:rsid w:val="0000288A"/>
    <w:rsid w:val="00003D3F"/>
    <w:rsid w:val="00004A53"/>
    <w:rsid w:val="000074EA"/>
    <w:rsid w:val="000102BB"/>
    <w:rsid w:val="00010F88"/>
    <w:rsid w:val="0001110E"/>
    <w:rsid w:val="000123C3"/>
    <w:rsid w:val="00013D15"/>
    <w:rsid w:val="00013EE6"/>
    <w:rsid w:val="00013F4A"/>
    <w:rsid w:val="000147EB"/>
    <w:rsid w:val="000149EB"/>
    <w:rsid w:val="0001581B"/>
    <w:rsid w:val="00016B06"/>
    <w:rsid w:val="00020280"/>
    <w:rsid w:val="000227B5"/>
    <w:rsid w:val="00022846"/>
    <w:rsid w:val="0002348D"/>
    <w:rsid w:val="00024B80"/>
    <w:rsid w:val="000264E0"/>
    <w:rsid w:val="0002702A"/>
    <w:rsid w:val="00027238"/>
    <w:rsid w:val="00030DD7"/>
    <w:rsid w:val="00031BB0"/>
    <w:rsid w:val="00033A5A"/>
    <w:rsid w:val="0003533F"/>
    <w:rsid w:val="00035790"/>
    <w:rsid w:val="000377D5"/>
    <w:rsid w:val="00037903"/>
    <w:rsid w:val="00041A07"/>
    <w:rsid w:val="00041A6F"/>
    <w:rsid w:val="00042564"/>
    <w:rsid w:val="00042A01"/>
    <w:rsid w:val="00043742"/>
    <w:rsid w:val="000503B0"/>
    <w:rsid w:val="0005042F"/>
    <w:rsid w:val="00050919"/>
    <w:rsid w:val="00050AE9"/>
    <w:rsid w:val="000531E9"/>
    <w:rsid w:val="00056677"/>
    <w:rsid w:val="000569F5"/>
    <w:rsid w:val="00056ACE"/>
    <w:rsid w:val="00057D1A"/>
    <w:rsid w:val="00061FB2"/>
    <w:rsid w:val="000656E1"/>
    <w:rsid w:val="0006608A"/>
    <w:rsid w:val="00066998"/>
    <w:rsid w:val="00066E48"/>
    <w:rsid w:val="000671CC"/>
    <w:rsid w:val="00067476"/>
    <w:rsid w:val="00067F0E"/>
    <w:rsid w:val="00070181"/>
    <w:rsid w:val="00070858"/>
    <w:rsid w:val="00071C17"/>
    <w:rsid w:val="00071FCF"/>
    <w:rsid w:val="000738EF"/>
    <w:rsid w:val="00073CE6"/>
    <w:rsid w:val="000740DA"/>
    <w:rsid w:val="00074262"/>
    <w:rsid w:val="00074347"/>
    <w:rsid w:val="00074380"/>
    <w:rsid w:val="00074B1C"/>
    <w:rsid w:val="00076B0D"/>
    <w:rsid w:val="00077D93"/>
    <w:rsid w:val="00080A5C"/>
    <w:rsid w:val="00082721"/>
    <w:rsid w:val="00082B49"/>
    <w:rsid w:val="00085046"/>
    <w:rsid w:val="000853EE"/>
    <w:rsid w:val="000942D5"/>
    <w:rsid w:val="00094A91"/>
    <w:rsid w:val="000959FF"/>
    <w:rsid w:val="00096DBA"/>
    <w:rsid w:val="000973DC"/>
    <w:rsid w:val="0009792F"/>
    <w:rsid w:val="000A18B4"/>
    <w:rsid w:val="000A3232"/>
    <w:rsid w:val="000A4A45"/>
    <w:rsid w:val="000A6368"/>
    <w:rsid w:val="000A7B80"/>
    <w:rsid w:val="000A7DC1"/>
    <w:rsid w:val="000B0C51"/>
    <w:rsid w:val="000B2E7A"/>
    <w:rsid w:val="000B386A"/>
    <w:rsid w:val="000B5B23"/>
    <w:rsid w:val="000B64F7"/>
    <w:rsid w:val="000B6B58"/>
    <w:rsid w:val="000C1D16"/>
    <w:rsid w:val="000C2908"/>
    <w:rsid w:val="000C3937"/>
    <w:rsid w:val="000C4DEE"/>
    <w:rsid w:val="000C5F70"/>
    <w:rsid w:val="000C61F7"/>
    <w:rsid w:val="000C6B13"/>
    <w:rsid w:val="000D33C5"/>
    <w:rsid w:val="000D500C"/>
    <w:rsid w:val="000D55FF"/>
    <w:rsid w:val="000D620C"/>
    <w:rsid w:val="000E09FB"/>
    <w:rsid w:val="000E27AD"/>
    <w:rsid w:val="000E621F"/>
    <w:rsid w:val="000E6395"/>
    <w:rsid w:val="000F2723"/>
    <w:rsid w:val="000F2D25"/>
    <w:rsid w:val="000F2F1B"/>
    <w:rsid w:val="000F32FD"/>
    <w:rsid w:val="000F56CF"/>
    <w:rsid w:val="000F6C8B"/>
    <w:rsid w:val="000F705A"/>
    <w:rsid w:val="000F7273"/>
    <w:rsid w:val="00101CBD"/>
    <w:rsid w:val="0010490C"/>
    <w:rsid w:val="00104E5E"/>
    <w:rsid w:val="00105513"/>
    <w:rsid w:val="00105B90"/>
    <w:rsid w:val="0011098C"/>
    <w:rsid w:val="0011145C"/>
    <w:rsid w:val="001122C5"/>
    <w:rsid w:val="001123F1"/>
    <w:rsid w:val="00112C01"/>
    <w:rsid w:val="00113212"/>
    <w:rsid w:val="00113BE5"/>
    <w:rsid w:val="0011549C"/>
    <w:rsid w:val="00116AFD"/>
    <w:rsid w:val="00121400"/>
    <w:rsid w:val="00122D49"/>
    <w:rsid w:val="0012349E"/>
    <w:rsid w:val="001244E8"/>
    <w:rsid w:val="00125151"/>
    <w:rsid w:val="001253A0"/>
    <w:rsid w:val="00125A6B"/>
    <w:rsid w:val="00126086"/>
    <w:rsid w:val="001262CE"/>
    <w:rsid w:val="00133331"/>
    <w:rsid w:val="00134700"/>
    <w:rsid w:val="00135914"/>
    <w:rsid w:val="00135BFA"/>
    <w:rsid w:val="00140BB7"/>
    <w:rsid w:val="00140EAC"/>
    <w:rsid w:val="0014129B"/>
    <w:rsid w:val="00141A97"/>
    <w:rsid w:val="00141F9F"/>
    <w:rsid w:val="001429B8"/>
    <w:rsid w:val="001431A0"/>
    <w:rsid w:val="00143286"/>
    <w:rsid w:val="00143B87"/>
    <w:rsid w:val="00143D3B"/>
    <w:rsid w:val="0014481D"/>
    <w:rsid w:val="00144D4C"/>
    <w:rsid w:val="00145042"/>
    <w:rsid w:val="00145E42"/>
    <w:rsid w:val="00150876"/>
    <w:rsid w:val="001517C2"/>
    <w:rsid w:val="00152505"/>
    <w:rsid w:val="00152866"/>
    <w:rsid w:val="001556FE"/>
    <w:rsid w:val="0015574B"/>
    <w:rsid w:val="00155F90"/>
    <w:rsid w:val="0015668B"/>
    <w:rsid w:val="001606E4"/>
    <w:rsid w:val="0016254F"/>
    <w:rsid w:val="00163734"/>
    <w:rsid w:val="001646E5"/>
    <w:rsid w:val="00164E94"/>
    <w:rsid w:val="0016502D"/>
    <w:rsid w:val="00165DD3"/>
    <w:rsid w:val="001663C7"/>
    <w:rsid w:val="00167389"/>
    <w:rsid w:val="00170CBF"/>
    <w:rsid w:val="00170F1E"/>
    <w:rsid w:val="00171050"/>
    <w:rsid w:val="0017162E"/>
    <w:rsid w:val="001729B5"/>
    <w:rsid w:val="001749EB"/>
    <w:rsid w:val="00174A9E"/>
    <w:rsid w:val="001767BF"/>
    <w:rsid w:val="00176C6D"/>
    <w:rsid w:val="001776C3"/>
    <w:rsid w:val="001802FB"/>
    <w:rsid w:val="00180ED6"/>
    <w:rsid w:val="00181CE8"/>
    <w:rsid w:val="001826F8"/>
    <w:rsid w:val="001829EF"/>
    <w:rsid w:val="00185258"/>
    <w:rsid w:val="00185EE6"/>
    <w:rsid w:val="00187513"/>
    <w:rsid w:val="00187AAD"/>
    <w:rsid w:val="0019006C"/>
    <w:rsid w:val="00194327"/>
    <w:rsid w:val="00195A61"/>
    <w:rsid w:val="00196B3D"/>
    <w:rsid w:val="001A1889"/>
    <w:rsid w:val="001A1F93"/>
    <w:rsid w:val="001A40EB"/>
    <w:rsid w:val="001A44E1"/>
    <w:rsid w:val="001A64B0"/>
    <w:rsid w:val="001A6623"/>
    <w:rsid w:val="001A7BED"/>
    <w:rsid w:val="001B2C69"/>
    <w:rsid w:val="001B3AA8"/>
    <w:rsid w:val="001C00FA"/>
    <w:rsid w:val="001C01DD"/>
    <w:rsid w:val="001C2660"/>
    <w:rsid w:val="001C309F"/>
    <w:rsid w:val="001C3AFA"/>
    <w:rsid w:val="001C4F7B"/>
    <w:rsid w:val="001C6448"/>
    <w:rsid w:val="001C69EE"/>
    <w:rsid w:val="001C6A3D"/>
    <w:rsid w:val="001C6FD9"/>
    <w:rsid w:val="001C748F"/>
    <w:rsid w:val="001D0DF7"/>
    <w:rsid w:val="001D3BED"/>
    <w:rsid w:val="001D478D"/>
    <w:rsid w:val="001D6DB6"/>
    <w:rsid w:val="001D7477"/>
    <w:rsid w:val="001D755A"/>
    <w:rsid w:val="001E3A29"/>
    <w:rsid w:val="001E7432"/>
    <w:rsid w:val="001E779A"/>
    <w:rsid w:val="001E7D65"/>
    <w:rsid w:val="001E7F5C"/>
    <w:rsid w:val="001F0E50"/>
    <w:rsid w:val="001F2158"/>
    <w:rsid w:val="001F2206"/>
    <w:rsid w:val="001F2265"/>
    <w:rsid w:val="001F2B7F"/>
    <w:rsid w:val="001F3650"/>
    <w:rsid w:val="001F3A25"/>
    <w:rsid w:val="001F4756"/>
    <w:rsid w:val="001F5B40"/>
    <w:rsid w:val="001F7547"/>
    <w:rsid w:val="0020023A"/>
    <w:rsid w:val="0020086E"/>
    <w:rsid w:val="00201915"/>
    <w:rsid w:val="00202152"/>
    <w:rsid w:val="00202C1A"/>
    <w:rsid w:val="00204EA1"/>
    <w:rsid w:val="00205045"/>
    <w:rsid w:val="00205AAB"/>
    <w:rsid w:val="002105E6"/>
    <w:rsid w:val="00212DDB"/>
    <w:rsid w:val="002143C4"/>
    <w:rsid w:val="00214450"/>
    <w:rsid w:val="0021674A"/>
    <w:rsid w:val="002170D5"/>
    <w:rsid w:val="00217426"/>
    <w:rsid w:val="002177F4"/>
    <w:rsid w:val="002232CF"/>
    <w:rsid w:val="00223C63"/>
    <w:rsid w:val="00224B06"/>
    <w:rsid w:val="00224BAD"/>
    <w:rsid w:val="00224F5C"/>
    <w:rsid w:val="00225041"/>
    <w:rsid w:val="00227229"/>
    <w:rsid w:val="00227894"/>
    <w:rsid w:val="00227959"/>
    <w:rsid w:val="0022796B"/>
    <w:rsid w:val="00227A4F"/>
    <w:rsid w:val="00232126"/>
    <w:rsid w:val="002321F7"/>
    <w:rsid w:val="00232B12"/>
    <w:rsid w:val="0023680A"/>
    <w:rsid w:val="00237B6A"/>
    <w:rsid w:val="00237C1D"/>
    <w:rsid w:val="00242D26"/>
    <w:rsid w:val="00244021"/>
    <w:rsid w:val="002456D2"/>
    <w:rsid w:val="00245C6D"/>
    <w:rsid w:val="002462EA"/>
    <w:rsid w:val="00246686"/>
    <w:rsid w:val="00247ABB"/>
    <w:rsid w:val="00250EF2"/>
    <w:rsid w:val="00251E59"/>
    <w:rsid w:val="002520CD"/>
    <w:rsid w:val="00252B05"/>
    <w:rsid w:val="0025339A"/>
    <w:rsid w:val="00253801"/>
    <w:rsid w:val="00253E7B"/>
    <w:rsid w:val="00254CB0"/>
    <w:rsid w:val="00264E2F"/>
    <w:rsid w:val="00270106"/>
    <w:rsid w:val="00270E8E"/>
    <w:rsid w:val="00272973"/>
    <w:rsid w:val="00272B10"/>
    <w:rsid w:val="00273F3F"/>
    <w:rsid w:val="0027524A"/>
    <w:rsid w:val="00275471"/>
    <w:rsid w:val="0027567E"/>
    <w:rsid w:val="00275779"/>
    <w:rsid w:val="002767DF"/>
    <w:rsid w:val="002768FE"/>
    <w:rsid w:val="002776F1"/>
    <w:rsid w:val="00283EE0"/>
    <w:rsid w:val="00284F40"/>
    <w:rsid w:val="002861AE"/>
    <w:rsid w:val="00286345"/>
    <w:rsid w:val="00286521"/>
    <w:rsid w:val="00286911"/>
    <w:rsid w:val="00287605"/>
    <w:rsid w:val="0028790E"/>
    <w:rsid w:val="00290C66"/>
    <w:rsid w:val="002916FD"/>
    <w:rsid w:val="00291A08"/>
    <w:rsid w:val="00291A68"/>
    <w:rsid w:val="002A0230"/>
    <w:rsid w:val="002A0C89"/>
    <w:rsid w:val="002A141E"/>
    <w:rsid w:val="002A148C"/>
    <w:rsid w:val="002A18F2"/>
    <w:rsid w:val="002A2836"/>
    <w:rsid w:val="002A2EAE"/>
    <w:rsid w:val="002A70BF"/>
    <w:rsid w:val="002B06B8"/>
    <w:rsid w:val="002B185F"/>
    <w:rsid w:val="002B2406"/>
    <w:rsid w:val="002B379E"/>
    <w:rsid w:val="002B44A5"/>
    <w:rsid w:val="002B50D4"/>
    <w:rsid w:val="002B6828"/>
    <w:rsid w:val="002C01B8"/>
    <w:rsid w:val="002C2ACF"/>
    <w:rsid w:val="002C3305"/>
    <w:rsid w:val="002C379B"/>
    <w:rsid w:val="002C532A"/>
    <w:rsid w:val="002C59FE"/>
    <w:rsid w:val="002C6CB8"/>
    <w:rsid w:val="002C7BF2"/>
    <w:rsid w:val="002D16DC"/>
    <w:rsid w:val="002D45BD"/>
    <w:rsid w:val="002D72F8"/>
    <w:rsid w:val="002E046D"/>
    <w:rsid w:val="002E0A35"/>
    <w:rsid w:val="002E1E14"/>
    <w:rsid w:val="002E2A60"/>
    <w:rsid w:val="002E3F3F"/>
    <w:rsid w:val="002E5040"/>
    <w:rsid w:val="002E621D"/>
    <w:rsid w:val="002E66C0"/>
    <w:rsid w:val="002E66EA"/>
    <w:rsid w:val="002F07E4"/>
    <w:rsid w:val="002F0C0D"/>
    <w:rsid w:val="002F1C7B"/>
    <w:rsid w:val="002F34E2"/>
    <w:rsid w:val="002F3DDA"/>
    <w:rsid w:val="002F418E"/>
    <w:rsid w:val="002F4463"/>
    <w:rsid w:val="002F4B96"/>
    <w:rsid w:val="002F5D64"/>
    <w:rsid w:val="002F768D"/>
    <w:rsid w:val="00300CB0"/>
    <w:rsid w:val="00301E00"/>
    <w:rsid w:val="003038A1"/>
    <w:rsid w:val="00304193"/>
    <w:rsid w:val="00306E50"/>
    <w:rsid w:val="00307904"/>
    <w:rsid w:val="00307DDF"/>
    <w:rsid w:val="00310474"/>
    <w:rsid w:val="00310B76"/>
    <w:rsid w:val="00311027"/>
    <w:rsid w:val="00311340"/>
    <w:rsid w:val="00311A48"/>
    <w:rsid w:val="00313469"/>
    <w:rsid w:val="00315953"/>
    <w:rsid w:val="00315FED"/>
    <w:rsid w:val="00316108"/>
    <w:rsid w:val="00316BB6"/>
    <w:rsid w:val="00316C16"/>
    <w:rsid w:val="0032238E"/>
    <w:rsid w:val="00322747"/>
    <w:rsid w:val="0032744B"/>
    <w:rsid w:val="00327B06"/>
    <w:rsid w:val="00330FB8"/>
    <w:rsid w:val="0033257D"/>
    <w:rsid w:val="00333291"/>
    <w:rsid w:val="00334103"/>
    <w:rsid w:val="00334122"/>
    <w:rsid w:val="00334F99"/>
    <w:rsid w:val="00336332"/>
    <w:rsid w:val="003409C3"/>
    <w:rsid w:val="003414C7"/>
    <w:rsid w:val="0034158B"/>
    <w:rsid w:val="00341ED0"/>
    <w:rsid w:val="00343496"/>
    <w:rsid w:val="0034538E"/>
    <w:rsid w:val="003468B9"/>
    <w:rsid w:val="0034704F"/>
    <w:rsid w:val="00350C94"/>
    <w:rsid w:val="0035269A"/>
    <w:rsid w:val="003529CD"/>
    <w:rsid w:val="003535BB"/>
    <w:rsid w:val="00356DB4"/>
    <w:rsid w:val="00357004"/>
    <w:rsid w:val="0036219B"/>
    <w:rsid w:val="00362843"/>
    <w:rsid w:val="00363CF5"/>
    <w:rsid w:val="00364549"/>
    <w:rsid w:val="00364C2B"/>
    <w:rsid w:val="00365F11"/>
    <w:rsid w:val="0037008A"/>
    <w:rsid w:val="003707B0"/>
    <w:rsid w:val="003711EC"/>
    <w:rsid w:val="00374BD5"/>
    <w:rsid w:val="00376F8A"/>
    <w:rsid w:val="003803C0"/>
    <w:rsid w:val="00380AD1"/>
    <w:rsid w:val="003816F1"/>
    <w:rsid w:val="0038199E"/>
    <w:rsid w:val="00382290"/>
    <w:rsid w:val="0038332C"/>
    <w:rsid w:val="00383489"/>
    <w:rsid w:val="00385661"/>
    <w:rsid w:val="00386D02"/>
    <w:rsid w:val="00392201"/>
    <w:rsid w:val="00394B3E"/>
    <w:rsid w:val="00395033"/>
    <w:rsid w:val="00395E13"/>
    <w:rsid w:val="003971F2"/>
    <w:rsid w:val="003A07DF"/>
    <w:rsid w:val="003A0DDF"/>
    <w:rsid w:val="003A0EBB"/>
    <w:rsid w:val="003A12CF"/>
    <w:rsid w:val="003A1DC0"/>
    <w:rsid w:val="003A31F3"/>
    <w:rsid w:val="003A4918"/>
    <w:rsid w:val="003A4A8E"/>
    <w:rsid w:val="003A555B"/>
    <w:rsid w:val="003B06D5"/>
    <w:rsid w:val="003B0D07"/>
    <w:rsid w:val="003B0DB6"/>
    <w:rsid w:val="003B529B"/>
    <w:rsid w:val="003B52E7"/>
    <w:rsid w:val="003B55D3"/>
    <w:rsid w:val="003B58CD"/>
    <w:rsid w:val="003B6079"/>
    <w:rsid w:val="003B7653"/>
    <w:rsid w:val="003B7BAD"/>
    <w:rsid w:val="003B7E9F"/>
    <w:rsid w:val="003C0108"/>
    <w:rsid w:val="003C0627"/>
    <w:rsid w:val="003C1650"/>
    <w:rsid w:val="003C188D"/>
    <w:rsid w:val="003C1A93"/>
    <w:rsid w:val="003C241A"/>
    <w:rsid w:val="003C3C51"/>
    <w:rsid w:val="003C3CE8"/>
    <w:rsid w:val="003C47B2"/>
    <w:rsid w:val="003C51BF"/>
    <w:rsid w:val="003C59D0"/>
    <w:rsid w:val="003C6610"/>
    <w:rsid w:val="003C75E4"/>
    <w:rsid w:val="003D1620"/>
    <w:rsid w:val="003D1AF5"/>
    <w:rsid w:val="003D1B8F"/>
    <w:rsid w:val="003D2989"/>
    <w:rsid w:val="003D2CA3"/>
    <w:rsid w:val="003D3894"/>
    <w:rsid w:val="003D559E"/>
    <w:rsid w:val="003D59C7"/>
    <w:rsid w:val="003D5C59"/>
    <w:rsid w:val="003D5D30"/>
    <w:rsid w:val="003D6221"/>
    <w:rsid w:val="003D669C"/>
    <w:rsid w:val="003D7305"/>
    <w:rsid w:val="003D7B92"/>
    <w:rsid w:val="003D7BB4"/>
    <w:rsid w:val="003E1FA3"/>
    <w:rsid w:val="003E31DB"/>
    <w:rsid w:val="003E3989"/>
    <w:rsid w:val="003E4E98"/>
    <w:rsid w:val="003E5161"/>
    <w:rsid w:val="003E5D08"/>
    <w:rsid w:val="003E7269"/>
    <w:rsid w:val="003E7F6B"/>
    <w:rsid w:val="003F1661"/>
    <w:rsid w:val="003F405B"/>
    <w:rsid w:val="003F40EC"/>
    <w:rsid w:val="003F45A3"/>
    <w:rsid w:val="003F4E7F"/>
    <w:rsid w:val="003F5F26"/>
    <w:rsid w:val="003F6A02"/>
    <w:rsid w:val="003F7266"/>
    <w:rsid w:val="00401747"/>
    <w:rsid w:val="004027D9"/>
    <w:rsid w:val="004038D8"/>
    <w:rsid w:val="004053C6"/>
    <w:rsid w:val="004058AF"/>
    <w:rsid w:val="00406169"/>
    <w:rsid w:val="004070B6"/>
    <w:rsid w:val="00407ABA"/>
    <w:rsid w:val="00407F44"/>
    <w:rsid w:val="00413784"/>
    <w:rsid w:val="004138B0"/>
    <w:rsid w:val="00415C76"/>
    <w:rsid w:val="004166B3"/>
    <w:rsid w:val="00416F9E"/>
    <w:rsid w:val="00417938"/>
    <w:rsid w:val="004208A1"/>
    <w:rsid w:val="00420FF4"/>
    <w:rsid w:val="00421320"/>
    <w:rsid w:val="00422434"/>
    <w:rsid w:val="00424780"/>
    <w:rsid w:val="00425D60"/>
    <w:rsid w:val="00426A4D"/>
    <w:rsid w:val="004270A5"/>
    <w:rsid w:val="00427BD5"/>
    <w:rsid w:val="0043151F"/>
    <w:rsid w:val="00431651"/>
    <w:rsid w:val="004324C3"/>
    <w:rsid w:val="0044039F"/>
    <w:rsid w:val="00441268"/>
    <w:rsid w:val="00442760"/>
    <w:rsid w:val="00445D82"/>
    <w:rsid w:val="00446392"/>
    <w:rsid w:val="0044649A"/>
    <w:rsid w:val="004479BD"/>
    <w:rsid w:val="00450506"/>
    <w:rsid w:val="00453227"/>
    <w:rsid w:val="0045389D"/>
    <w:rsid w:val="004539ED"/>
    <w:rsid w:val="00453B36"/>
    <w:rsid w:val="00454092"/>
    <w:rsid w:val="004553FE"/>
    <w:rsid w:val="00455FB3"/>
    <w:rsid w:val="00460A00"/>
    <w:rsid w:val="00462D39"/>
    <w:rsid w:val="00463CE2"/>
    <w:rsid w:val="00465076"/>
    <w:rsid w:val="004655BE"/>
    <w:rsid w:val="0046599A"/>
    <w:rsid w:val="0046790D"/>
    <w:rsid w:val="004704FD"/>
    <w:rsid w:val="00471177"/>
    <w:rsid w:val="0047469C"/>
    <w:rsid w:val="00474B29"/>
    <w:rsid w:val="00480598"/>
    <w:rsid w:val="004806B4"/>
    <w:rsid w:val="00481DD6"/>
    <w:rsid w:val="00482371"/>
    <w:rsid w:val="00484FFA"/>
    <w:rsid w:val="004867D1"/>
    <w:rsid w:val="004868BA"/>
    <w:rsid w:val="0048725D"/>
    <w:rsid w:val="004907BA"/>
    <w:rsid w:val="00490B9F"/>
    <w:rsid w:val="004917CD"/>
    <w:rsid w:val="00492A63"/>
    <w:rsid w:val="004932C2"/>
    <w:rsid w:val="00493791"/>
    <w:rsid w:val="00493856"/>
    <w:rsid w:val="00493B9D"/>
    <w:rsid w:val="00495C36"/>
    <w:rsid w:val="004A2909"/>
    <w:rsid w:val="004A49AD"/>
    <w:rsid w:val="004B0573"/>
    <w:rsid w:val="004B24F6"/>
    <w:rsid w:val="004B36D5"/>
    <w:rsid w:val="004B37AC"/>
    <w:rsid w:val="004B3A1A"/>
    <w:rsid w:val="004B3CCF"/>
    <w:rsid w:val="004B42BC"/>
    <w:rsid w:val="004B4B44"/>
    <w:rsid w:val="004B51EB"/>
    <w:rsid w:val="004B5A98"/>
    <w:rsid w:val="004B63B8"/>
    <w:rsid w:val="004B70E4"/>
    <w:rsid w:val="004B7CB2"/>
    <w:rsid w:val="004C0E6C"/>
    <w:rsid w:val="004C0EFF"/>
    <w:rsid w:val="004C2C3E"/>
    <w:rsid w:val="004C2FCC"/>
    <w:rsid w:val="004C3665"/>
    <w:rsid w:val="004C4B17"/>
    <w:rsid w:val="004C611C"/>
    <w:rsid w:val="004C6B32"/>
    <w:rsid w:val="004C75E8"/>
    <w:rsid w:val="004C7AD7"/>
    <w:rsid w:val="004D0A36"/>
    <w:rsid w:val="004D2C7C"/>
    <w:rsid w:val="004D4CE2"/>
    <w:rsid w:val="004D4E84"/>
    <w:rsid w:val="004D53C4"/>
    <w:rsid w:val="004D61C7"/>
    <w:rsid w:val="004D6552"/>
    <w:rsid w:val="004D6704"/>
    <w:rsid w:val="004E2BDB"/>
    <w:rsid w:val="004E34EE"/>
    <w:rsid w:val="004E4FAE"/>
    <w:rsid w:val="004E5129"/>
    <w:rsid w:val="004E5DE6"/>
    <w:rsid w:val="004F0050"/>
    <w:rsid w:val="004F0776"/>
    <w:rsid w:val="004F20D2"/>
    <w:rsid w:val="004F2749"/>
    <w:rsid w:val="004F5069"/>
    <w:rsid w:val="00506975"/>
    <w:rsid w:val="005070F8"/>
    <w:rsid w:val="00510AA4"/>
    <w:rsid w:val="00511D87"/>
    <w:rsid w:val="00511EAE"/>
    <w:rsid w:val="005120E5"/>
    <w:rsid w:val="0051745B"/>
    <w:rsid w:val="00517470"/>
    <w:rsid w:val="005201F3"/>
    <w:rsid w:val="00521D94"/>
    <w:rsid w:val="00522B19"/>
    <w:rsid w:val="00524D03"/>
    <w:rsid w:val="005265DB"/>
    <w:rsid w:val="005274AF"/>
    <w:rsid w:val="00527F32"/>
    <w:rsid w:val="005333CA"/>
    <w:rsid w:val="00535AE3"/>
    <w:rsid w:val="00536100"/>
    <w:rsid w:val="00536314"/>
    <w:rsid w:val="00536458"/>
    <w:rsid w:val="00537717"/>
    <w:rsid w:val="00540512"/>
    <w:rsid w:val="005408C7"/>
    <w:rsid w:val="00541237"/>
    <w:rsid w:val="005460B7"/>
    <w:rsid w:val="0054645D"/>
    <w:rsid w:val="0054765D"/>
    <w:rsid w:val="00553520"/>
    <w:rsid w:val="00555F18"/>
    <w:rsid w:val="0055605C"/>
    <w:rsid w:val="00556A78"/>
    <w:rsid w:val="00560627"/>
    <w:rsid w:val="00562233"/>
    <w:rsid w:val="00562D2B"/>
    <w:rsid w:val="005643C8"/>
    <w:rsid w:val="0056570C"/>
    <w:rsid w:val="0056604C"/>
    <w:rsid w:val="00567404"/>
    <w:rsid w:val="00567608"/>
    <w:rsid w:val="00567E63"/>
    <w:rsid w:val="00571299"/>
    <w:rsid w:val="0057223D"/>
    <w:rsid w:val="00573AE1"/>
    <w:rsid w:val="00575793"/>
    <w:rsid w:val="00575ACC"/>
    <w:rsid w:val="005770E1"/>
    <w:rsid w:val="0058046B"/>
    <w:rsid w:val="005832E3"/>
    <w:rsid w:val="0058576B"/>
    <w:rsid w:val="00586C7B"/>
    <w:rsid w:val="00590397"/>
    <w:rsid w:val="00590825"/>
    <w:rsid w:val="00590954"/>
    <w:rsid w:val="005912C9"/>
    <w:rsid w:val="00592B93"/>
    <w:rsid w:val="00593DB2"/>
    <w:rsid w:val="00594DA8"/>
    <w:rsid w:val="005961E8"/>
    <w:rsid w:val="005A240F"/>
    <w:rsid w:val="005A270D"/>
    <w:rsid w:val="005A2D83"/>
    <w:rsid w:val="005A2F97"/>
    <w:rsid w:val="005A3811"/>
    <w:rsid w:val="005A4648"/>
    <w:rsid w:val="005A50EB"/>
    <w:rsid w:val="005A7B55"/>
    <w:rsid w:val="005A7BC2"/>
    <w:rsid w:val="005B0C79"/>
    <w:rsid w:val="005B0DE8"/>
    <w:rsid w:val="005B13ED"/>
    <w:rsid w:val="005B151F"/>
    <w:rsid w:val="005B1531"/>
    <w:rsid w:val="005B2F15"/>
    <w:rsid w:val="005B38B4"/>
    <w:rsid w:val="005B5C10"/>
    <w:rsid w:val="005B7C9D"/>
    <w:rsid w:val="005C0920"/>
    <w:rsid w:val="005C3319"/>
    <w:rsid w:val="005C3B1E"/>
    <w:rsid w:val="005C76F7"/>
    <w:rsid w:val="005D1C81"/>
    <w:rsid w:val="005D23A2"/>
    <w:rsid w:val="005D496E"/>
    <w:rsid w:val="005D55F0"/>
    <w:rsid w:val="005D5633"/>
    <w:rsid w:val="005D67B5"/>
    <w:rsid w:val="005D7FD2"/>
    <w:rsid w:val="005E0766"/>
    <w:rsid w:val="005E0C1B"/>
    <w:rsid w:val="005E1369"/>
    <w:rsid w:val="005E28C9"/>
    <w:rsid w:val="005E33E5"/>
    <w:rsid w:val="005E3ACA"/>
    <w:rsid w:val="005E43C0"/>
    <w:rsid w:val="005E6AAB"/>
    <w:rsid w:val="005F0267"/>
    <w:rsid w:val="005F5D21"/>
    <w:rsid w:val="0060137B"/>
    <w:rsid w:val="00603FAE"/>
    <w:rsid w:val="00604F67"/>
    <w:rsid w:val="00605A07"/>
    <w:rsid w:val="00612E80"/>
    <w:rsid w:val="00613D81"/>
    <w:rsid w:val="006158E3"/>
    <w:rsid w:val="00615ACC"/>
    <w:rsid w:val="00617F7A"/>
    <w:rsid w:val="0062044F"/>
    <w:rsid w:val="00620A3D"/>
    <w:rsid w:val="00621F81"/>
    <w:rsid w:val="00625CBA"/>
    <w:rsid w:val="00626AF1"/>
    <w:rsid w:val="00630010"/>
    <w:rsid w:val="00630F1C"/>
    <w:rsid w:val="00632A45"/>
    <w:rsid w:val="0063552A"/>
    <w:rsid w:val="0063564E"/>
    <w:rsid w:val="006358B3"/>
    <w:rsid w:val="00637144"/>
    <w:rsid w:val="00640467"/>
    <w:rsid w:val="00642B71"/>
    <w:rsid w:val="00643390"/>
    <w:rsid w:val="00643C20"/>
    <w:rsid w:val="006448CA"/>
    <w:rsid w:val="006450AE"/>
    <w:rsid w:val="00645191"/>
    <w:rsid w:val="00645EE0"/>
    <w:rsid w:val="006469A6"/>
    <w:rsid w:val="00647871"/>
    <w:rsid w:val="00650AC7"/>
    <w:rsid w:val="00652006"/>
    <w:rsid w:val="006520C2"/>
    <w:rsid w:val="00652220"/>
    <w:rsid w:val="0065378A"/>
    <w:rsid w:val="00654204"/>
    <w:rsid w:val="00655533"/>
    <w:rsid w:val="00656E37"/>
    <w:rsid w:val="00661B7B"/>
    <w:rsid w:val="00664A1B"/>
    <w:rsid w:val="00664F19"/>
    <w:rsid w:val="00664F36"/>
    <w:rsid w:val="00665C7A"/>
    <w:rsid w:val="00665D87"/>
    <w:rsid w:val="00666A54"/>
    <w:rsid w:val="00666D1A"/>
    <w:rsid w:val="00667C83"/>
    <w:rsid w:val="00670585"/>
    <w:rsid w:val="0067130E"/>
    <w:rsid w:val="00671B7F"/>
    <w:rsid w:val="00671F79"/>
    <w:rsid w:val="006732FA"/>
    <w:rsid w:val="00673DD0"/>
    <w:rsid w:val="00674D98"/>
    <w:rsid w:val="00676AA5"/>
    <w:rsid w:val="006770A9"/>
    <w:rsid w:val="00677113"/>
    <w:rsid w:val="006807AF"/>
    <w:rsid w:val="00681491"/>
    <w:rsid w:val="00681A6A"/>
    <w:rsid w:val="00681EC2"/>
    <w:rsid w:val="00682472"/>
    <w:rsid w:val="006857A1"/>
    <w:rsid w:val="0068664F"/>
    <w:rsid w:val="00686ABD"/>
    <w:rsid w:val="00686D55"/>
    <w:rsid w:val="00690B3E"/>
    <w:rsid w:val="00691131"/>
    <w:rsid w:val="006934BF"/>
    <w:rsid w:val="006936C8"/>
    <w:rsid w:val="0069376C"/>
    <w:rsid w:val="006939A2"/>
    <w:rsid w:val="00694AF3"/>
    <w:rsid w:val="00696DC5"/>
    <w:rsid w:val="006A0272"/>
    <w:rsid w:val="006A0E26"/>
    <w:rsid w:val="006A0F5D"/>
    <w:rsid w:val="006A247E"/>
    <w:rsid w:val="006A28C5"/>
    <w:rsid w:val="006A431F"/>
    <w:rsid w:val="006A4D08"/>
    <w:rsid w:val="006A7912"/>
    <w:rsid w:val="006B1C1C"/>
    <w:rsid w:val="006B2B8D"/>
    <w:rsid w:val="006B32A9"/>
    <w:rsid w:val="006B5051"/>
    <w:rsid w:val="006B6027"/>
    <w:rsid w:val="006B6D84"/>
    <w:rsid w:val="006B711D"/>
    <w:rsid w:val="006B79D6"/>
    <w:rsid w:val="006B7B33"/>
    <w:rsid w:val="006C27DA"/>
    <w:rsid w:val="006C4DB5"/>
    <w:rsid w:val="006C5451"/>
    <w:rsid w:val="006C5EB3"/>
    <w:rsid w:val="006C7304"/>
    <w:rsid w:val="006C7596"/>
    <w:rsid w:val="006D0D51"/>
    <w:rsid w:val="006D16B2"/>
    <w:rsid w:val="006D44EF"/>
    <w:rsid w:val="006D5A4C"/>
    <w:rsid w:val="006D6EB8"/>
    <w:rsid w:val="006E01D3"/>
    <w:rsid w:val="006E0305"/>
    <w:rsid w:val="006E26EB"/>
    <w:rsid w:val="006E38BA"/>
    <w:rsid w:val="006E5C2B"/>
    <w:rsid w:val="006F0D96"/>
    <w:rsid w:val="006F17F7"/>
    <w:rsid w:val="006F1F66"/>
    <w:rsid w:val="006F2110"/>
    <w:rsid w:val="006F2669"/>
    <w:rsid w:val="006F3979"/>
    <w:rsid w:val="006F5B9F"/>
    <w:rsid w:val="006F7C34"/>
    <w:rsid w:val="007014DD"/>
    <w:rsid w:val="00703B81"/>
    <w:rsid w:val="0070529C"/>
    <w:rsid w:val="00706AD3"/>
    <w:rsid w:val="00707B8F"/>
    <w:rsid w:val="00711788"/>
    <w:rsid w:val="00713819"/>
    <w:rsid w:val="00713D03"/>
    <w:rsid w:val="0071586A"/>
    <w:rsid w:val="007231B9"/>
    <w:rsid w:val="00723414"/>
    <w:rsid w:val="007241FD"/>
    <w:rsid w:val="007246FE"/>
    <w:rsid w:val="00724A4D"/>
    <w:rsid w:val="00726F4A"/>
    <w:rsid w:val="00727412"/>
    <w:rsid w:val="00735A8F"/>
    <w:rsid w:val="007365A7"/>
    <w:rsid w:val="00737265"/>
    <w:rsid w:val="007375A3"/>
    <w:rsid w:val="007414F1"/>
    <w:rsid w:val="00742497"/>
    <w:rsid w:val="00742FA7"/>
    <w:rsid w:val="00743099"/>
    <w:rsid w:val="0074393D"/>
    <w:rsid w:val="00744694"/>
    <w:rsid w:val="007447A1"/>
    <w:rsid w:val="00744881"/>
    <w:rsid w:val="00744ABB"/>
    <w:rsid w:val="00744C00"/>
    <w:rsid w:val="00745727"/>
    <w:rsid w:val="00745A6B"/>
    <w:rsid w:val="00745D7E"/>
    <w:rsid w:val="00746D0E"/>
    <w:rsid w:val="00750B31"/>
    <w:rsid w:val="0075140A"/>
    <w:rsid w:val="007549C2"/>
    <w:rsid w:val="007576AA"/>
    <w:rsid w:val="007611BD"/>
    <w:rsid w:val="007614A1"/>
    <w:rsid w:val="0076290B"/>
    <w:rsid w:val="00762BDA"/>
    <w:rsid w:val="007647CD"/>
    <w:rsid w:val="00765518"/>
    <w:rsid w:val="00765EFC"/>
    <w:rsid w:val="00766381"/>
    <w:rsid w:val="00770303"/>
    <w:rsid w:val="00770367"/>
    <w:rsid w:val="00771E20"/>
    <w:rsid w:val="00772DCB"/>
    <w:rsid w:val="007768A2"/>
    <w:rsid w:val="007769D1"/>
    <w:rsid w:val="00777EED"/>
    <w:rsid w:val="00780D6A"/>
    <w:rsid w:val="00782177"/>
    <w:rsid w:val="007837F4"/>
    <w:rsid w:val="00783ED5"/>
    <w:rsid w:val="00790EA7"/>
    <w:rsid w:val="0079108E"/>
    <w:rsid w:val="00791C1D"/>
    <w:rsid w:val="007928EF"/>
    <w:rsid w:val="00794E3F"/>
    <w:rsid w:val="00796537"/>
    <w:rsid w:val="007971CC"/>
    <w:rsid w:val="007A1583"/>
    <w:rsid w:val="007A1B50"/>
    <w:rsid w:val="007A28D2"/>
    <w:rsid w:val="007A35F3"/>
    <w:rsid w:val="007A3AF0"/>
    <w:rsid w:val="007A421F"/>
    <w:rsid w:val="007A4621"/>
    <w:rsid w:val="007A4BC6"/>
    <w:rsid w:val="007A55E5"/>
    <w:rsid w:val="007B4564"/>
    <w:rsid w:val="007B5EF7"/>
    <w:rsid w:val="007B6AAA"/>
    <w:rsid w:val="007B7244"/>
    <w:rsid w:val="007B7301"/>
    <w:rsid w:val="007C34E8"/>
    <w:rsid w:val="007C4FDB"/>
    <w:rsid w:val="007C5900"/>
    <w:rsid w:val="007D1368"/>
    <w:rsid w:val="007D1442"/>
    <w:rsid w:val="007D3A04"/>
    <w:rsid w:val="007D5AD1"/>
    <w:rsid w:val="007E045A"/>
    <w:rsid w:val="007E0E2F"/>
    <w:rsid w:val="007E1BBC"/>
    <w:rsid w:val="007E219D"/>
    <w:rsid w:val="007E2D37"/>
    <w:rsid w:val="007E3CB3"/>
    <w:rsid w:val="007E402F"/>
    <w:rsid w:val="007E48BE"/>
    <w:rsid w:val="007E4FAB"/>
    <w:rsid w:val="007E5BE6"/>
    <w:rsid w:val="007E6243"/>
    <w:rsid w:val="007E65AA"/>
    <w:rsid w:val="007E6D82"/>
    <w:rsid w:val="007F04DD"/>
    <w:rsid w:val="007F17C7"/>
    <w:rsid w:val="007F2531"/>
    <w:rsid w:val="007F30DD"/>
    <w:rsid w:val="007F4D7F"/>
    <w:rsid w:val="007F59FB"/>
    <w:rsid w:val="00800371"/>
    <w:rsid w:val="00801063"/>
    <w:rsid w:val="0080165B"/>
    <w:rsid w:val="00801D18"/>
    <w:rsid w:val="008020F0"/>
    <w:rsid w:val="00803AD0"/>
    <w:rsid w:val="008043E2"/>
    <w:rsid w:val="00805A60"/>
    <w:rsid w:val="0080636F"/>
    <w:rsid w:val="00812D37"/>
    <w:rsid w:val="00813D17"/>
    <w:rsid w:val="00813DB1"/>
    <w:rsid w:val="008159C2"/>
    <w:rsid w:val="00816C6A"/>
    <w:rsid w:val="00817D38"/>
    <w:rsid w:val="008225A0"/>
    <w:rsid w:val="00822ACC"/>
    <w:rsid w:val="00825CA8"/>
    <w:rsid w:val="0082635C"/>
    <w:rsid w:val="008272DA"/>
    <w:rsid w:val="008319F0"/>
    <w:rsid w:val="008320E6"/>
    <w:rsid w:val="008323E8"/>
    <w:rsid w:val="008335D9"/>
    <w:rsid w:val="00841D2F"/>
    <w:rsid w:val="008423EF"/>
    <w:rsid w:val="00843E38"/>
    <w:rsid w:val="00843ED3"/>
    <w:rsid w:val="00844759"/>
    <w:rsid w:val="00844931"/>
    <w:rsid w:val="00845E13"/>
    <w:rsid w:val="00846278"/>
    <w:rsid w:val="00846F5C"/>
    <w:rsid w:val="0084758C"/>
    <w:rsid w:val="00850824"/>
    <w:rsid w:val="00850A7C"/>
    <w:rsid w:val="00850DFC"/>
    <w:rsid w:val="008543C6"/>
    <w:rsid w:val="008562F2"/>
    <w:rsid w:val="0085747D"/>
    <w:rsid w:val="008617DE"/>
    <w:rsid w:val="0086226D"/>
    <w:rsid w:val="008632E7"/>
    <w:rsid w:val="00865D1E"/>
    <w:rsid w:val="00866031"/>
    <w:rsid w:val="008712B1"/>
    <w:rsid w:val="00875D79"/>
    <w:rsid w:val="0087773E"/>
    <w:rsid w:val="00880206"/>
    <w:rsid w:val="00880ED3"/>
    <w:rsid w:val="00881F9D"/>
    <w:rsid w:val="00884202"/>
    <w:rsid w:val="00884290"/>
    <w:rsid w:val="008847AE"/>
    <w:rsid w:val="00885130"/>
    <w:rsid w:val="00885FDC"/>
    <w:rsid w:val="008869CE"/>
    <w:rsid w:val="00890D83"/>
    <w:rsid w:val="0089194B"/>
    <w:rsid w:val="00894573"/>
    <w:rsid w:val="00894CDA"/>
    <w:rsid w:val="008950B4"/>
    <w:rsid w:val="008953CD"/>
    <w:rsid w:val="00895696"/>
    <w:rsid w:val="00897B15"/>
    <w:rsid w:val="008A7E56"/>
    <w:rsid w:val="008A7F69"/>
    <w:rsid w:val="008B0997"/>
    <w:rsid w:val="008B1372"/>
    <w:rsid w:val="008B2B3C"/>
    <w:rsid w:val="008B35F9"/>
    <w:rsid w:val="008B439C"/>
    <w:rsid w:val="008B4E5B"/>
    <w:rsid w:val="008B65E7"/>
    <w:rsid w:val="008B79A5"/>
    <w:rsid w:val="008C08A8"/>
    <w:rsid w:val="008C0D88"/>
    <w:rsid w:val="008C0DF9"/>
    <w:rsid w:val="008C114F"/>
    <w:rsid w:val="008C13A7"/>
    <w:rsid w:val="008C1BEF"/>
    <w:rsid w:val="008C6B77"/>
    <w:rsid w:val="008C6BF5"/>
    <w:rsid w:val="008D228A"/>
    <w:rsid w:val="008D286F"/>
    <w:rsid w:val="008D2C7A"/>
    <w:rsid w:val="008D697E"/>
    <w:rsid w:val="008E26F0"/>
    <w:rsid w:val="008E5B01"/>
    <w:rsid w:val="008E6A40"/>
    <w:rsid w:val="008F51F9"/>
    <w:rsid w:val="008F57CE"/>
    <w:rsid w:val="0090076E"/>
    <w:rsid w:val="00901780"/>
    <w:rsid w:val="00902FAC"/>
    <w:rsid w:val="009048F3"/>
    <w:rsid w:val="0090664F"/>
    <w:rsid w:val="009071C6"/>
    <w:rsid w:val="00911EEB"/>
    <w:rsid w:val="00912237"/>
    <w:rsid w:val="009122D5"/>
    <w:rsid w:val="00912C84"/>
    <w:rsid w:val="0091417D"/>
    <w:rsid w:val="00914C68"/>
    <w:rsid w:val="00915FC7"/>
    <w:rsid w:val="0091602D"/>
    <w:rsid w:val="00916072"/>
    <w:rsid w:val="00916375"/>
    <w:rsid w:val="00920BD1"/>
    <w:rsid w:val="00922413"/>
    <w:rsid w:val="00922B35"/>
    <w:rsid w:val="009231EC"/>
    <w:rsid w:val="00923B97"/>
    <w:rsid w:val="00924BDC"/>
    <w:rsid w:val="00926C6D"/>
    <w:rsid w:val="0092776D"/>
    <w:rsid w:val="00930381"/>
    <w:rsid w:val="009312DF"/>
    <w:rsid w:val="00932C51"/>
    <w:rsid w:val="00933335"/>
    <w:rsid w:val="00937401"/>
    <w:rsid w:val="009379F7"/>
    <w:rsid w:val="00940A83"/>
    <w:rsid w:val="00940BA9"/>
    <w:rsid w:val="00941ED1"/>
    <w:rsid w:val="00941EE5"/>
    <w:rsid w:val="0094281C"/>
    <w:rsid w:val="0094348B"/>
    <w:rsid w:val="0094369F"/>
    <w:rsid w:val="0094444F"/>
    <w:rsid w:val="009446FB"/>
    <w:rsid w:val="00952CC7"/>
    <w:rsid w:val="009536D0"/>
    <w:rsid w:val="00956E04"/>
    <w:rsid w:val="00960F89"/>
    <w:rsid w:val="00961A82"/>
    <w:rsid w:val="00962C38"/>
    <w:rsid w:val="00962F1C"/>
    <w:rsid w:val="00963237"/>
    <w:rsid w:val="00965272"/>
    <w:rsid w:val="00967A69"/>
    <w:rsid w:val="00971E66"/>
    <w:rsid w:val="0097323A"/>
    <w:rsid w:val="009733E6"/>
    <w:rsid w:val="00974824"/>
    <w:rsid w:val="009773DC"/>
    <w:rsid w:val="0098018F"/>
    <w:rsid w:val="00981166"/>
    <w:rsid w:val="00981277"/>
    <w:rsid w:val="00986A51"/>
    <w:rsid w:val="00992C30"/>
    <w:rsid w:val="00992C82"/>
    <w:rsid w:val="009936A5"/>
    <w:rsid w:val="00997DEB"/>
    <w:rsid w:val="009A7E54"/>
    <w:rsid w:val="009B0395"/>
    <w:rsid w:val="009B09E4"/>
    <w:rsid w:val="009B2648"/>
    <w:rsid w:val="009B4DE9"/>
    <w:rsid w:val="009B5167"/>
    <w:rsid w:val="009B67A1"/>
    <w:rsid w:val="009B75FB"/>
    <w:rsid w:val="009B77A8"/>
    <w:rsid w:val="009C1470"/>
    <w:rsid w:val="009C1B18"/>
    <w:rsid w:val="009C6530"/>
    <w:rsid w:val="009C653A"/>
    <w:rsid w:val="009C74B5"/>
    <w:rsid w:val="009D1B36"/>
    <w:rsid w:val="009D37B2"/>
    <w:rsid w:val="009D5796"/>
    <w:rsid w:val="009D5EFD"/>
    <w:rsid w:val="009D6D51"/>
    <w:rsid w:val="009E0227"/>
    <w:rsid w:val="009E0807"/>
    <w:rsid w:val="009E0D5D"/>
    <w:rsid w:val="009E3911"/>
    <w:rsid w:val="009E64C5"/>
    <w:rsid w:val="009E6CB7"/>
    <w:rsid w:val="009F1F0A"/>
    <w:rsid w:val="009F3408"/>
    <w:rsid w:val="009F60B9"/>
    <w:rsid w:val="009F63AC"/>
    <w:rsid w:val="009F7205"/>
    <w:rsid w:val="00A00B0C"/>
    <w:rsid w:val="00A01820"/>
    <w:rsid w:val="00A01C10"/>
    <w:rsid w:val="00A02506"/>
    <w:rsid w:val="00A0321D"/>
    <w:rsid w:val="00A03621"/>
    <w:rsid w:val="00A04A57"/>
    <w:rsid w:val="00A056D6"/>
    <w:rsid w:val="00A05D9E"/>
    <w:rsid w:val="00A07205"/>
    <w:rsid w:val="00A07679"/>
    <w:rsid w:val="00A10440"/>
    <w:rsid w:val="00A117F5"/>
    <w:rsid w:val="00A133DD"/>
    <w:rsid w:val="00A1356F"/>
    <w:rsid w:val="00A1639E"/>
    <w:rsid w:val="00A16564"/>
    <w:rsid w:val="00A1673D"/>
    <w:rsid w:val="00A16C9E"/>
    <w:rsid w:val="00A23C94"/>
    <w:rsid w:val="00A23EB5"/>
    <w:rsid w:val="00A241A1"/>
    <w:rsid w:val="00A27DAF"/>
    <w:rsid w:val="00A308FA"/>
    <w:rsid w:val="00A30CAC"/>
    <w:rsid w:val="00A31C27"/>
    <w:rsid w:val="00A3213C"/>
    <w:rsid w:val="00A33E07"/>
    <w:rsid w:val="00A34863"/>
    <w:rsid w:val="00A41936"/>
    <w:rsid w:val="00A42029"/>
    <w:rsid w:val="00A42065"/>
    <w:rsid w:val="00A42658"/>
    <w:rsid w:val="00A426E1"/>
    <w:rsid w:val="00A434BA"/>
    <w:rsid w:val="00A50660"/>
    <w:rsid w:val="00A51769"/>
    <w:rsid w:val="00A52157"/>
    <w:rsid w:val="00A52983"/>
    <w:rsid w:val="00A53FA5"/>
    <w:rsid w:val="00A55392"/>
    <w:rsid w:val="00A600EC"/>
    <w:rsid w:val="00A6441C"/>
    <w:rsid w:val="00A70C86"/>
    <w:rsid w:val="00A7292B"/>
    <w:rsid w:val="00A73CDA"/>
    <w:rsid w:val="00A74638"/>
    <w:rsid w:val="00A75566"/>
    <w:rsid w:val="00A755F8"/>
    <w:rsid w:val="00A75A27"/>
    <w:rsid w:val="00A76978"/>
    <w:rsid w:val="00A77563"/>
    <w:rsid w:val="00A80A51"/>
    <w:rsid w:val="00A80D90"/>
    <w:rsid w:val="00A82D47"/>
    <w:rsid w:val="00A8430E"/>
    <w:rsid w:val="00A86A88"/>
    <w:rsid w:val="00A86AC1"/>
    <w:rsid w:val="00A87E57"/>
    <w:rsid w:val="00A90617"/>
    <w:rsid w:val="00A90DBA"/>
    <w:rsid w:val="00A91323"/>
    <w:rsid w:val="00A91C12"/>
    <w:rsid w:val="00A91E2E"/>
    <w:rsid w:val="00A93AF4"/>
    <w:rsid w:val="00A954FB"/>
    <w:rsid w:val="00A96766"/>
    <w:rsid w:val="00AA16F3"/>
    <w:rsid w:val="00AA2342"/>
    <w:rsid w:val="00AA2B37"/>
    <w:rsid w:val="00AA387A"/>
    <w:rsid w:val="00AA7BF1"/>
    <w:rsid w:val="00AB2061"/>
    <w:rsid w:val="00AB323B"/>
    <w:rsid w:val="00AB329C"/>
    <w:rsid w:val="00AB3ABC"/>
    <w:rsid w:val="00AB4EE7"/>
    <w:rsid w:val="00AB7746"/>
    <w:rsid w:val="00AB7DB9"/>
    <w:rsid w:val="00AC2919"/>
    <w:rsid w:val="00AC2CCC"/>
    <w:rsid w:val="00AC3D1D"/>
    <w:rsid w:val="00AC45E3"/>
    <w:rsid w:val="00AC5FA2"/>
    <w:rsid w:val="00AD031C"/>
    <w:rsid w:val="00AD0CBE"/>
    <w:rsid w:val="00AD16F8"/>
    <w:rsid w:val="00AD1ECC"/>
    <w:rsid w:val="00AD24AB"/>
    <w:rsid w:val="00AD2A78"/>
    <w:rsid w:val="00AD68B3"/>
    <w:rsid w:val="00AE1521"/>
    <w:rsid w:val="00AE1FBA"/>
    <w:rsid w:val="00AE2FA8"/>
    <w:rsid w:val="00AE3DA1"/>
    <w:rsid w:val="00AE568A"/>
    <w:rsid w:val="00AE6028"/>
    <w:rsid w:val="00AE72F0"/>
    <w:rsid w:val="00AE7A56"/>
    <w:rsid w:val="00AF0B63"/>
    <w:rsid w:val="00AF0BC4"/>
    <w:rsid w:val="00AF1DD6"/>
    <w:rsid w:val="00AF21E0"/>
    <w:rsid w:val="00AF356C"/>
    <w:rsid w:val="00AF4860"/>
    <w:rsid w:val="00AF5426"/>
    <w:rsid w:val="00AF5835"/>
    <w:rsid w:val="00AF599B"/>
    <w:rsid w:val="00AF5B55"/>
    <w:rsid w:val="00AF5C55"/>
    <w:rsid w:val="00B025B8"/>
    <w:rsid w:val="00B03B1D"/>
    <w:rsid w:val="00B051A1"/>
    <w:rsid w:val="00B05AEA"/>
    <w:rsid w:val="00B064E3"/>
    <w:rsid w:val="00B0663B"/>
    <w:rsid w:val="00B10C2D"/>
    <w:rsid w:val="00B11780"/>
    <w:rsid w:val="00B1178B"/>
    <w:rsid w:val="00B124B4"/>
    <w:rsid w:val="00B13BE5"/>
    <w:rsid w:val="00B14C63"/>
    <w:rsid w:val="00B15565"/>
    <w:rsid w:val="00B15D01"/>
    <w:rsid w:val="00B17428"/>
    <w:rsid w:val="00B2021F"/>
    <w:rsid w:val="00B213EC"/>
    <w:rsid w:val="00B21690"/>
    <w:rsid w:val="00B23693"/>
    <w:rsid w:val="00B23D5D"/>
    <w:rsid w:val="00B23F5D"/>
    <w:rsid w:val="00B24EA3"/>
    <w:rsid w:val="00B252FA"/>
    <w:rsid w:val="00B259F7"/>
    <w:rsid w:val="00B25A40"/>
    <w:rsid w:val="00B26A9A"/>
    <w:rsid w:val="00B26AD3"/>
    <w:rsid w:val="00B26EAD"/>
    <w:rsid w:val="00B271B9"/>
    <w:rsid w:val="00B27298"/>
    <w:rsid w:val="00B30ACC"/>
    <w:rsid w:val="00B31F41"/>
    <w:rsid w:val="00B33712"/>
    <w:rsid w:val="00B33E0E"/>
    <w:rsid w:val="00B36DA8"/>
    <w:rsid w:val="00B40930"/>
    <w:rsid w:val="00B40EF8"/>
    <w:rsid w:val="00B41828"/>
    <w:rsid w:val="00B42FB4"/>
    <w:rsid w:val="00B43843"/>
    <w:rsid w:val="00B45DA2"/>
    <w:rsid w:val="00B46030"/>
    <w:rsid w:val="00B510F8"/>
    <w:rsid w:val="00B53418"/>
    <w:rsid w:val="00B5487B"/>
    <w:rsid w:val="00B54D74"/>
    <w:rsid w:val="00B55700"/>
    <w:rsid w:val="00B56450"/>
    <w:rsid w:val="00B567AA"/>
    <w:rsid w:val="00B60425"/>
    <w:rsid w:val="00B60B79"/>
    <w:rsid w:val="00B60BB4"/>
    <w:rsid w:val="00B619E0"/>
    <w:rsid w:val="00B648D1"/>
    <w:rsid w:val="00B650A9"/>
    <w:rsid w:val="00B66724"/>
    <w:rsid w:val="00B66CF9"/>
    <w:rsid w:val="00B67DE6"/>
    <w:rsid w:val="00B70232"/>
    <w:rsid w:val="00B712A4"/>
    <w:rsid w:val="00B715FC"/>
    <w:rsid w:val="00B725EF"/>
    <w:rsid w:val="00B73058"/>
    <w:rsid w:val="00B74296"/>
    <w:rsid w:val="00B74B7C"/>
    <w:rsid w:val="00B762B9"/>
    <w:rsid w:val="00B8010B"/>
    <w:rsid w:val="00B80C7F"/>
    <w:rsid w:val="00B81025"/>
    <w:rsid w:val="00B83173"/>
    <w:rsid w:val="00B831D4"/>
    <w:rsid w:val="00B83970"/>
    <w:rsid w:val="00B84145"/>
    <w:rsid w:val="00B845D2"/>
    <w:rsid w:val="00B84E0D"/>
    <w:rsid w:val="00B873EA"/>
    <w:rsid w:val="00B9299E"/>
    <w:rsid w:val="00B92DFA"/>
    <w:rsid w:val="00B93538"/>
    <w:rsid w:val="00B96B63"/>
    <w:rsid w:val="00B977D1"/>
    <w:rsid w:val="00BA1A62"/>
    <w:rsid w:val="00BA4DEC"/>
    <w:rsid w:val="00BA5A86"/>
    <w:rsid w:val="00BA7238"/>
    <w:rsid w:val="00BA7AE9"/>
    <w:rsid w:val="00BB1416"/>
    <w:rsid w:val="00BB1D0C"/>
    <w:rsid w:val="00BB29F9"/>
    <w:rsid w:val="00BB2D58"/>
    <w:rsid w:val="00BB2F43"/>
    <w:rsid w:val="00BB392E"/>
    <w:rsid w:val="00BC0EAE"/>
    <w:rsid w:val="00BC1EFA"/>
    <w:rsid w:val="00BC5900"/>
    <w:rsid w:val="00BC5E0F"/>
    <w:rsid w:val="00BC5ED4"/>
    <w:rsid w:val="00BC649C"/>
    <w:rsid w:val="00BC6542"/>
    <w:rsid w:val="00BC6FBA"/>
    <w:rsid w:val="00BC70E6"/>
    <w:rsid w:val="00BC7ED1"/>
    <w:rsid w:val="00BD17FB"/>
    <w:rsid w:val="00BD4B9D"/>
    <w:rsid w:val="00BD4DD1"/>
    <w:rsid w:val="00BD51EB"/>
    <w:rsid w:val="00BD622A"/>
    <w:rsid w:val="00BD6BCC"/>
    <w:rsid w:val="00BE48CA"/>
    <w:rsid w:val="00BF2D11"/>
    <w:rsid w:val="00BF41F3"/>
    <w:rsid w:val="00BF5F76"/>
    <w:rsid w:val="00BF64EA"/>
    <w:rsid w:val="00BF6CEC"/>
    <w:rsid w:val="00C00C10"/>
    <w:rsid w:val="00C01C81"/>
    <w:rsid w:val="00C02F45"/>
    <w:rsid w:val="00C051DC"/>
    <w:rsid w:val="00C07FDF"/>
    <w:rsid w:val="00C125A3"/>
    <w:rsid w:val="00C13C64"/>
    <w:rsid w:val="00C1516B"/>
    <w:rsid w:val="00C16413"/>
    <w:rsid w:val="00C173B2"/>
    <w:rsid w:val="00C177E7"/>
    <w:rsid w:val="00C17C96"/>
    <w:rsid w:val="00C20D2B"/>
    <w:rsid w:val="00C22444"/>
    <w:rsid w:val="00C2511A"/>
    <w:rsid w:val="00C25852"/>
    <w:rsid w:val="00C30793"/>
    <w:rsid w:val="00C31312"/>
    <w:rsid w:val="00C323B6"/>
    <w:rsid w:val="00C33957"/>
    <w:rsid w:val="00C33FE6"/>
    <w:rsid w:val="00C341ED"/>
    <w:rsid w:val="00C34948"/>
    <w:rsid w:val="00C41E11"/>
    <w:rsid w:val="00C43C6B"/>
    <w:rsid w:val="00C43E02"/>
    <w:rsid w:val="00C44524"/>
    <w:rsid w:val="00C50955"/>
    <w:rsid w:val="00C50EDF"/>
    <w:rsid w:val="00C51567"/>
    <w:rsid w:val="00C52605"/>
    <w:rsid w:val="00C52871"/>
    <w:rsid w:val="00C550D9"/>
    <w:rsid w:val="00C55757"/>
    <w:rsid w:val="00C573A3"/>
    <w:rsid w:val="00C57FDA"/>
    <w:rsid w:val="00C60005"/>
    <w:rsid w:val="00C625DB"/>
    <w:rsid w:val="00C640B4"/>
    <w:rsid w:val="00C65498"/>
    <w:rsid w:val="00C720A7"/>
    <w:rsid w:val="00C72D7E"/>
    <w:rsid w:val="00C7369D"/>
    <w:rsid w:val="00C806BB"/>
    <w:rsid w:val="00C80E15"/>
    <w:rsid w:val="00C8314A"/>
    <w:rsid w:val="00C837D1"/>
    <w:rsid w:val="00C85044"/>
    <w:rsid w:val="00C851CA"/>
    <w:rsid w:val="00C85E15"/>
    <w:rsid w:val="00C86098"/>
    <w:rsid w:val="00C869A0"/>
    <w:rsid w:val="00C91267"/>
    <w:rsid w:val="00C92CE2"/>
    <w:rsid w:val="00C93B32"/>
    <w:rsid w:val="00C9694A"/>
    <w:rsid w:val="00CA1670"/>
    <w:rsid w:val="00CA16FD"/>
    <w:rsid w:val="00CA2BBD"/>
    <w:rsid w:val="00CA2EDE"/>
    <w:rsid w:val="00CA2FC4"/>
    <w:rsid w:val="00CA3BD6"/>
    <w:rsid w:val="00CA3CF8"/>
    <w:rsid w:val="00CA4849"/>
    <w:rsid w:val="00CA50AA"/>
    <w:rsid w:val="00CA55E1"/>
    <w:rsid w:val="00CA5777"/>
    <w:rsid w:val="00CA6A37"/>
    <w:rsid w:val="00CA6BA7"/>
    <w:rsid w:val="00CB0899"/>
    <w:rsid w:val="00CB2049"/>
    <w:rsid w:val="00CB222F"/>
    <w:rsid w:val="00CB33DF"/>
    <w:rsid w:val="00CB44B9"/>
    <w:rsid w:val="00CB6AC3"/>
    <w:rsid w:val="00CB6CD7"/>
    <w:rsid w:val="00CB7B5B"/>
    <w:rsid w:val="00CC1519"/>
    <w:rsid w:val="00CC16AE"/>
    <w:rsid w:val="00CC2255"/>
    <w:rsid w:val="00CC31F7"/>
    <w:rsid w:val="00CC4786"/>
    <w:rsid w:val="00CC5123"/>
    <w:rsid w:val="00CC6AAD"/>
    <w:rsid w:val="00CC743D"/>
    <w:rsid w:val="00CC7D64"/>
    <w:rsid w:val="00CC7E98"/>
    <w:rsid w:val="00CD0AE9"/>
    <w:rsid w:val="00CD1229"/>
    <w:rsid w:val="00CD196C"/>
    <w:rsid w:val="00CD702C"/>
    <w:rsid w:val="00CD75FA"/>
    <w:rsid w:val="00CE0AAA"/>
    <w:rsid w:val="00CE2C8C"/>
    <w:rsid w:val="00CE2FD2"/>
    <w:rsid w:val="00CE3796"/>
    <w:rsid w:val="00CE40BC"/>
    <w:rsid w:val="00CE40C6"/>
    <w:rsid w:val="00CE41CD"/>
    <w:rsid w:val="00CE4452"/>
    <w:rsid w:val="00CE4460"/>
    <w:rsid w:val="00CE472E"/>
    <w:rsid w:val="00CE5577"/>
    <w:rsid w:val="00CF1EE8"/>
    <w:rsid w:val="00CF3B55"/>
    <w:rsid w:val="00CF3E7A"/>
    <w:rsid w:val="00CF51E3"/>
    <w:rsid w:val="00CF7979"/>
    <w:rsid w:val="00D009F9"/>
    <w:rsid w:val="00D020DA"/>
    <w:rsid w:val="00D030E0"/>
    <w:rsid w:val="00D03B40"/>
    <w:rsid w:val="00D05905"/>
    <w:rsid w:val="00D071EA"/>
    <w:rsid w:val="00D07491"/>
    <w:rsid w:val="00D07BF2"/>
    <w:rsid w:val="00D103CA"/>
    <w:rsid w:val="00D10587"/>
    <w:rsid w:val="00D11992"/>
    <w:rsid w:val="00D1297C"/>
    <w:rsid w:val="00D14C10"/>
    <w:rsid w:val="00D217EC"/>
    <w:rsid w:val="00D23A66"/>
    <w:rsid w:val="00D268CD"/>
    <w:rsid w:val="00D26A29"/>
    <w:rsid w:val="00D2729A"/>
    <w:rsid w:val="00D31137"/>
    <w:rsid w:val="00D31274"/>
    <w:rsid w:val="00D32D09"/>
    <w:rsid w:val="00D32F36"/>
    <w:rsid w:val="00D33129"/>
    <w:rsid w:val="00D33335"/>
    <w:rsid w:val="00D33C71"/>
    <w:rsid w:val="00D357C9"/>
    <w:rsid w:val="00D35DEC"/>
    <w:rsid w:val="00D360D9"/>
    <w:rsid w:val="00D40337"/>
    <w:rsid w:val="00D414D9"/>
    <w:rsid w:val="00D42AD0"/>
    <w:rsid w:val="00D46EE0"/>
    <w:rsid w:val="00D47250"/>
    <w:rsid w:val="00D47398"/>
    <w:rsid w:val="00D512F6"/>
    <w:rsid w:val="00D51825"/>
    <w:rsid w:val="00D547C5"/>
    <w:rsid w:val="00D54B7A"/>
    <w:rsid w:val="00D55161"/>
    <w:rsid w:val="00D55C27"/>
    <w:rsid w:val="00D606FA"/>
    <w:rsid w:val="00D653A5"/>
    <w:rsid w:val="00D66424"/>
    <w:rsid w:val="00D70DBC"/>
    <w:rsid w:val="00D724E7"/>
    <w:rsid w:val="00D72826"/>
    <w:rsid w:val="00D72B97"/>
    <w:rsid w:val="00D73483"/>
    <w:rsid w:val="00D73CA8"/>
    <w:rsid w:val="00D75BBD"/>
    <w:rsid w:val="00D76CAA"/>
    <w:rsid w:val="00D8036B"/>
    <w:rsid w:val="00D80EDD"/>
    <w:rsid w:val="00D816AA"/>
    <w:rsid w:val="00D822B8"/>
    <w:rsid w:val="00D84721"/>
    <w:rsid w:val="00D84AE9"/>
    <w:rsid w:val="00D84EE2"/>
    <w:rsid w:val="00D853E0"/>
    <w:rsid w:val="00D86A26"/>
    <w:rsid w:val="00D873A1"/>
    <w:rsid w:val="00D873CB"/>
    <w:rsid w:val="00D90CD9"/>
    <w:rsid w:val="00D9258E"/>
    <w:rsid w:val="00D94096"/>
    <w:rsid w:val="00D94D57"/>
    <w:rsid w:val="00D955B0"/>
    <w:rsid w:val="00D977BB"/>
    <w:rsid w:val="00DA014E"/>
    <w:rsid w:val="00DA0BBE"/>
    <w:rsid w:val="00DA103D"/>
    <w:rsid w:val="00DA2234"/>
    <w:rsid w:val="00DA2998"/>
    <w:rsid w:val="00DA3FC1"/>
    <w:rsid w:val="00DA416B"/>
    <w:rsid w:val="00DA4CE5"/>
    <w:rsid w:val="00DA5431"/>
    <w:rsid w:val="00DA6C00"/>
    <w:rsid w:val="00DB09D0"/>
    <w:rsid w:val="00DB0D43"/>
    <w:rsid w:val="00DB102A"/>
    <w:rsid w:val="00DB41AA"/>
    <w:rsid w:val="00DB469E"/>
    <w:rsid w:val="00DB470B"/>
    <w:rsid w:val="00DB59D7"/>
    <w:rsid w:val="00DB5ADD"/>
    <w:rsid w:val="00DB5F47"/>
    <w:rsid w:val="00DB6A1F"/>
    <w:rsid w:val="00DB7BCD"/>
    <w:rsid w:val="00DC2566"/>
    <w:rsid w:val="00DC2660"/>
    <w:rsid w:val="00DC2F58"/>
    <w:rsid w:val="00DC4278"/>
    <w:rsid w:val="00DC6AB9"/>
    <w:rsid w:val="00DC728E"/>
    <w:rsid w:val="00DD029F"/>
    <w:rsid w:val="00DD196F"/>
    <w:rsid w:val="00DD2780"/>
    <w:rsid w:val="00DD2B8E"/>
    <w:rsid w:val="00DD2D6C"/>
    <w:rsid w:val="00DD2F74"/>
    <w:rsid w:val="00DD499E"/>
    <w:rsid w:val="00DD4DD3"/>
    <w:rsid w:val="00DD7E27"/>
    <w:rsid w:val="00DE28EB"/>
    <w:rsid w:val="00DE3408"/>
    <w:rsid w:val="00DE4FC6"/>
    <w:rsid w:val="00DE610E"/>
    <w:rsid w:val="00DE624E"/>
    <w:rsid w:val="00DE6769"/>
    <w:rsid w:val="00DE6CF0"/>
    <w:rsid w:val="00DF0B81"/>
    <w:rsid w:val="00DF0FF4"/>
    <w:rsid w:val="00DF1222"/>
    <w:rsid w:val="00DF13CC"/>
    <w:rsid w:val="00DF211A"/>
    <w:rsid w:val="00DF2BA5"/>
    <w:rsid w:val="00DF2F45"/>
    <w:rsid w:val="00DF43AD"/>
    <w:rsid w:val="00DF6120"/>
    <w:rsid w:val="00DF669D"/>
    <w:rsid w:val="00DF77D4"/>
    <w:rsid w:val="00DF79CE"/>
    <w:rsid w:val="00E01FE3"/>
    <w:rsid w:val="00E03745"/>
    <w:rsid w:val="00E04E95"/>
    <w:rsid w:val="00E05023"/>
    <w:rsid w:val="00E05294"/>
    <w:rsid w:val="00E05306"/>
    <w:rsid w:val="00E067B5"/>
    <w:rsid w:val="00E122CA"/>
    <w:rsid w:val="00E1274D"/>
    <w:rsid w:val="00E15521"/>
    <w:rsid w:val="00E16711"/>
    <w:rsid w:val="00E16DC7"/>
    <w:rsid w:val="00E2031B"/>
    <w:rsid w:val="00E20B2A"/>
    <w:rsid w:val="00E212A1"/>
    <w:rsid w:val="00E22B98"/>
    <w:rsid w:val="00E231E6"/>
    <w:rsid w:val="00E234E1"/>
    <w:rsid w:val="00E245A1"/>
    <w:rsid w:val="00E26228"/>
    <w:rsid w:val="00E26F32"/>
    <w:rsid w:val="00E275FA"/>
    <w:rsid w:val="00E301A3"/>
    <w:rsid w:val="00E30393"/>
    <w:rsid w:val="00E30B8E"/>
    <w:rsid w:val="00E323CD"/>
    <w:rsid w:val="00E32674"/>
    <w:rsid w:val="00E34D09"/>
    <w:rsid w:val="00E35864"/>
    <w:rsid w:val="00E36C9E"/>
    <w:rsid w:val="00E36D87"/>
    <w:rsid w:val="00E37EA3"/>
    <w:rsid w:val="00E417F1"/>
    <w:rsid w:val="00E424A2"/>
    <w:rsid w:val="00E426B3"/>
    <w:rsid w:val="00E42E47"/>
    <w:rsid w:val="00E42F10"/>
    <w:rsid w:val="00E457CA"/>
    <w:rsid w:val="00E4589A"/>
    <w:rsid w:val="00E47E08"/>
    <w:rsid w:val="00E5107D"/>
    <w:rsid w:val="00E548B2"/>
    <w:rsid w:val="00E55A81"/>
    <w:rsid w:val="00E563F0"/>
    <w:rsid w:val="00E5781C"/>
    <w:rsid w:val="00E60D17"/>
    <w:rsid w:val="00E612FD"/>
    <w:rsid w:val="00E63F4F"/>
    <w:rsid w:val="00E649A8"/>
    <w:rsid w:val="00E649CE"/>
    <w:rsid w:val="00E6795C"/>
    <w:rsid w:val="00E75958"/>
    <w:rsid w:val="00E76AAC"/>
    <w:rsid w:val="00E770A3"/>
    <w:rsid w:val="00E7796B"/>
    <w:rsid w:val="00E81056"/>
    <w:rsid w:val="00E8151D"/>
    <w:rsid w:val="00E82156"/>
    <w:rsid w:val="00E83657"/>
    <w:rsid w:val="00E8573D"/>
    <w:rsid w:val="00E90853"/>
    <w:rsid w:val="00E90A45"/>
    <w:rsid w:val="00E914E8"/>
    <w:rsid w:val="00E92FA7"/>
    <w:rsid w:val="00E93FE2"/>
    <w:rsid w:val="00EA1146"/>
    <w:rsid w:val="00EA7392"/>
    <w:rsid w:val="00EB05C7"/>
    <w:rsid w:val="00EB086C"/>
    <w:rsid w:val="00EB0CAA"/>
    <w:rsid w:val="00EB4AB5"/>
    <w:rsid w:val="00EB58A2"/>
    <w:rsid w:val="00EB7668"/>
    <w:rsid w:val="00EC198D"/>
    <w:rsid w:val="00EC1C17"/>
    <w:rsid w:val="00EC278A"/>
    <w:rsid w:val="00EC3129"/>
    <w:rsid w:val="00EC506D"/>
    <w:rsid w:val="00EC6DAF"/>
    <w:rsid w:val="00EC73D0"/>
    <w:rsid w:val="00ED1147"/>
    <w:rsid w:val="00ED1601"/>
    <w:rsid w:val="00ED23DD"/>
    <w:rsid w:val="00ED3BF5"/>
    <w:rsid w:val="00ED646B"/>
    <w:rsid w:val="00ED738A"/>
    <w:rsid w:val="00EE156E"/>
    <w:rsid w:val="00EE1AF5"/>
    <w:rsid w:val="00EE1F31"/>
    <w:rsid w:val="00EE3BD4"/>
    <w:rsid w:val="00EE42D4"/>
    <w:rsid w:val="00EE5872"/>
    <w:rsid w:val="00EE58E9"/>
    <w:rsid w:val="00EE5B32"/>
    <w:rsid w:val="00EE623D"/>
    <w:rsid w:val="00EE671B"/>
    <w:rsid w:val="00EF225C"/>
    <w:rsid w:val="00EF23EC"/>
    <w:rsid w:val="00EF586D"/>
    <w:rsid w:val="00EF59BF"/>
    <w:rsid w:val="00EF64CB"/>
    <w:rsid w:val="00F020B6"/>
    <w:rsid w:val="00F02535"/>
    <w:rsid w:val="00F03452"/>
    <w:rsid w:val="00F05162"/>
    <w:rsid w:val="00F05AD3"/>
    <w:rsid w:val="00F076E0"/>
    <w:rsid w:val="00F1090E"/>
    <w:rsid w:val="00F112C6"/>
    <w:rsid w:val="00F122B9"/>
    <w:rsid w:val="00F12419"/>
    <w:rsid w:val="00F13872"/>
    <w:rsid w:val="00F14D66"/>
    <w:rsid w:val="00F15B23"/>
    <w:rsid w:val="00F167C3"/>
    <w:rsid w:val="00F21790"/>
    <w:rsid w:val="00F2390D"/>
    <w:rsid w:val="00F23AD7"/>
    <w:rsid w:val="00F25A62"/>
    <w:rsid w:val="00F30612"/>
    <w:rsid w:val="00F311F7"/>
    <w:rsid w:val="00F314A8"/>
    <w:rsid w:val="00F31FFC"/>
    <w:rsid w:val="00F3276E"/>
    <w:rsid w:val="00F332CD"/>
    <w:rsid w:val="00F33C5C"/>
    <w:rsid w:val="00F35807"/>
    <w:rsid w:val="00F35D58"/>
    <w:rsid w:val="00F360A1"/>
    <w:rsid w:val="00F36EEF"/>
    <w:rsid w:val="00F3713B"/>
    <w:rsid w:val="00F4058E"/>
    <w:rsid w:val="00F40E14"/>
    <w:rsid w:val="00F41AEC"/>
    <w:rsid w:val="00F420F8"/>
    <w:rsid w:val="00F44A3B"/>
    <w:rsid w:val="00F467F4"/>
    <w:rsid w:val="00F51780"/>
    <w:rsid w:val="00F52AE9"/>
    <w:rsid w:val="00F53D5B"/>
    <w:rsid w:val="00F540BD"/>
    <w:rsid w:val="00F5413C"/>
    <w:rsid w:val="00F55B19"/>
    <w:rsid w:val="00F55F7A"/>
    <w:rsid w:val="00F56FF6"/>
    <w:rsid w:val="00F6022B"/>
    <w:rsid w:val="00F60569"/>
    <w:rsid w:val="00F6090F"/>
    <w:rsid w:val="00F60A97"/>
    <w:rsid w:val="00F61BC2"/>
    <w:rsid w:val="00F62695"/>
    <w:rsid w:val="00F62A24"/>
    <w:rsid w:val="00F630F3"/>
    <w:rsid w:val="00F65527"/>
    <w:rsid w:val="00F667E0"/>
    <w:rsid w:val="00F7091F"/>
    <w:rsid w:val="00F71E19"/>
    <w:rsid w:val="00F7241F"/>
    <w:rsid w:val="00F730C1"/>
    <w:rsid w:val="00F748FA"/>
    <w:rsid w:val="00F7505C"/>
    <w:rsid w:val="00F80531"/>
    <w:rsid w:val="00F81CC2"/>
    <w:rsid w:val="00F84053"/>
    <w:rsid w:val="00F84258"/>
    <w:rsid w:val="00F84F7F"/>
    <w:rsid w:val="00F853AB"/>
    <w:rsid w:val="00F853E1"/>
    <w:rsid w:val="00F85919"/>
    <w:rsid w:val="00F866D4"/>
    <w:rsid w:val="00F8752D"/>
    <w:rsid w:val="00F87BF5"/>
    <w:rsid w:val="00F946A2"/>
    <w:rsid w:val="00F956B5"/>
    <w:rsid w:val="00F963BE"/>
    <w:rsid w:val="00F9669B"/>
    <w:rsid w:val="00F96B8E"/>
    <w:rsid w:val="00FA1665"/>
    <w:rsid w:val="00FA4E2D"/>
    <w:rsid w:val="00FA6F59"/>
    <w:rsid w:val="00FB4775"/>
    <w:rsid w:val="00FC0073"/>
    <w:rsid w:val="00FC0B01"/>
    <w:rsid w:val="00FC0F35"/>
    <w:rsid w:val="00FC2245"/>
    <w:rsid w:val="00FC2833"/>
    <w:rsid w:val="00FC584B"/>
    <w:rsid w:val="00FC682E"/>
    <w:rsid w:val="00FC6CA8"/>
    <w:rsid w:val="00FC75FC"/>
    <w:rsid w:val="00FD11C7"/>
    <w:rsid w:val="00FD1972"/>
    <w:rsid w:val="00FD217B"/>
    <w:rsid w:val="00FD3440"/>
    <w:rsid w:val="00FD3E4A"/>
    <w:rsid w:val="00FD7D71"/>
    <w:rsid w:val="00FE018F"/>
    <w:rsid w:val="00FE03B2"/>
    <w:rsid w:val="00FE1AEC"/>
    <w:rsid w:val="00FE2EE5"/>
    <w:rsid w:val="00FE5D41"/>
    <w:rsid w:val="00FE64CC"/>
    <w:rsid w:val="00FE7D5B"/>
    <w:rsid w:val="00FF0063"/>
    <w:rsid w:val="00FF00F9"/>
    <w:rsid w:val="00FF026B"/>
    <w:rsid w:val="00FF05EB"/>
    <w:rsid w:val="00FF4B24"/>
    <w:rsid w:val="00FF4FAF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C7A44CF-9CD0-42B8-849B-CD00FAFB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C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BC2"/>
  </w:style>
  <w:style w:type="paragraph" w:styleId="Footer">
    <w:name w:val="footer"/>
    <w:basedOn w:val="Normal"/>
    <w:link w:val="FooterChar"/>
    <w:uiPriority w:val="99"/>
    <w:semiHidden/>
    <w:unhideWhenUsed/>
    <w:rsid w:val="00F61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BC2"/>
  </w:style>
  <w:style w:type="paragraph" w:styleId="BalloonText">
    <w:name w:val="Balloon Text"/>
    <w:basedOn w:val="Normal"/>
    <w:link w:val="BalloonTextChar"/>
    <w:uiPriority w:val="99"/>
    <w:semiHidden/>
    <w:unhideWhenUsed/>
    <w:rsid w:val="00F6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BC2"/>
    <w:pPr>
      <w:ind w:left="720"/>
      <w:contextualSpacing/>
    </w:pPr>
  </w:style>
  <w:style w:type="paragraph" w:styleId="NoSpacing">
    <w:name w:val="No Spacing"/>
    <w:uiPriority w:val="1"/>
    <w:qFormat/>
    <w:rsid w:val="00F61BC2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F61BC2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E7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E7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88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185B4.272EEFD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7B6A189C</Template>
  <TotalTime>0</TotalTime>
  <Pages>2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w76175</dc:creator>
  <cp:lastModifiedBy>Sarah Dillon</cp:lastModifiedBy>
  <cp:revision>2</cp:revision>
  <dcterms:created xsi:type="dcterms:W3CDTF">2019-05-06T00:42:00Z</dcterms:created>
  <dcterms:modified xsi:type="dcterms:W3CDTF">2019-05-06T00:42:00Z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1458767888</vt:lpwstr>
  </property>
</Properties>
</file>